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7D" w:rsidRDefault="0039267D" w:rsidP="00AB4981">
      <w:pPr>
        <w:pStyle w:val="Title"/>
      </w:pPr>
      <w:r>
        <w:t xml:space="preserve">erasmus </w:t>
      </w:r>
      <w:r w:rsidR="0004645F">
        <w:t>k1+</w:t>
      </w:r>
    </w:p>
    <w:p w:rsidR="00EF36A5" w:rsidRPr="00AB4981" w:rsidRDefault="0039267D" w:rsidP="00404634">
      <w:pPr>
        <w:pStyle w:val="Title"/>
      </w:pPr>
      <w:r>
        <w:t>The Art of teaching</w:t>
      </w:r>
    </w:p>
    <w:p w:rsidR="00404634" w:rsidRDefault="00404634" w:rsidP="00AB4981">
      <w:pPr>
        <w:pStyle w:val="Title"/>
        <w:rPr>
          <w:b w:val="0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140335</wp:posOffset>
            </wp:positionV>
            <wp:extent cx="4057650" cy="899795"/>
            <wp:effectExtent l="0" t="0" r="0" b="0"/>
            <wp:wrapNone/>
            <wp:docPr id="2" name="Picture 2" descr="Slikovni rezultat za fatala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fatalamang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634" w:rsidRDefault="00404634" w:rsidP="00AB4981">
      <w:pPr>
        <w:pStyle w:val="Title"/>
        <w:rPr>
          <w:b w:val="0"/>
        </w:rPr>
      </w:pPr>
    </w:p>
    <w:p w:rsidR="00EF36A5" w:rsidRPr="00AB4981" w:rsidRDefault="0039267D" w:rsidP="00AB4981">
      <w:pPr>
        <w:pStyle w:val="Details"/>
      </w:pPr>
      <w:r>
        <w:t>19.11.2018.</w:t>
      </w:r>
    </w:p>
    <w:p w:rsidR="00EF36A5" w:rsidRPr="00AB4981" w:rsidRDefault="0039267D" w:rsidP="00AB4981">
      <w:pPr>
        <w:pStyle w:val="Details"/>
      </w:pPr>
      <w:r>
        <w:rPr>
          <w:b/>
        </w:rPr>
        <w:t>Dubravka Kosier Čakarun</w:t>
      </w:r>
    </w:p>
    <w:p w:rsidR="0039267D" w:rsidRDefault="0039267D" w:rsidP="0039267D">
      <w:pPr>
        <w:pStyle w:val="Heading1"/>
      </w:pPr>
      <w:r>
        <w:t>Aktivnosti:</w:t>
      </w:r>
    </w:p>
    <w:p w:rsidR="0039267D" w:rsidRPr="0004645F" w:rsidRDefault="00404634" w:rsidP="0039267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Tai Chi vježbe</w:t>
      </w:r>
      <w:r w:rsidR="0039267D" w:rsidRPr="0004645F">
        <w:rPr>
          <w:sz w:val="28"/>
        </w:rPr>
        <w:t xml:space="preserve"> disanja </w:t>
      </w:r>
      <w:r w:rsidR="00CC76FD" w:rsidRPr="0004645F">
        <w:rPr>
          <w:sz w:val="28"/>
        </w:rPr>
        <w:t>i</w:t>
      </w:r>
      <w:r w:rsidR="0039267D" w:rsidRPr="0004645F">
        <w:rPr>
          <w:sz w:val="28"/>
        </w:rPr>
        <w:t xml:space="preserve"> vježba pozdrav Suncu </w:t>
      </w:r>
    </w:p>
    <w:p w:rsidR="0039267D" w:rsidRPr="0004645F" w:rsidRDefault="0039267D" w:rsidP="0039267D">
      <w:pPr>
        <w:pStyle w:val="ListParagraph"/>
        <w:numPr>
          <w:ilvl w:val="0"/>
          <w:numId w:val="4"/>
        </w:numPr>
        <w:rPr>
          <w:sz w:val="28"/>
        </w:rPr>
      </w:pPr>
      <w:r w:rsidRPr="0004645F">
        <w:rPr>
          <w:sz w:val="28"/>
        </w:rPr>
        <w:t>Zamišljanje “sretnih misli” i ležeće traženje bilja ili predmeta uokolo.</w:t>
      </w:r>
    </w:p>
    <w:p w:rsidR="0039267D" w:rsidRPr="0004645F" w:rsidRDefault="0039267D" w:rsidP="0039267D">
      <w:pPr>
        <w:pStyle w:val="ListParagraph"/>
        <w:rPr>
          <w:sz w:val="28"/>
        </w:rPr>
      </w:pPr>
      <w:r w:rsidRPr="0004645F">
        <w:rPr>
          <w:sz w:val="28"/>
        </w:rPr>
        <w:t>- ležimo na leđima</w:t>
      </w:r>
    </w:p>
    <w:p w:rsidR="0039267D" w:rsidRPr="0004645F" w:rsidRDefault="0039267D" w:rsidP="0039267D">
      <w:pPr>
        <w:pStyle w:val="ListParagraph"/>
        <w:rPr>
          <w:sz w:val="28"/>
        </w:rPr>
      </w:pPr>
      <w:r w:rsidRPr="0004645F">
        <w:rPr>
          <w:sz w:val="28"/>
        </w:rPr>
        <w:t>- u pozadini čujemo ugodnu glazbu</w:t>
      </w:r>
    </w:p>
    <w:p w:rsidR="0039267D" w:rsidRPr="0004645F" w:rsidRDefault="0039267D" w:rsidP="0039267D">
      <w:pPr>
        <w:pStyle w:val="ListParagraph"/>
        <w:rPr>
          <w:sz w:val="28"/>
        </w:rPr>
      </w:pPr>
      <w:r w:rsidRPr="0004645F">
        <w:rPr>
          <w:sz w:val="28"/>
        </w:rPr>
        <w:t>- voditelj aktivnosti uokolo razaspe mirisno bilje/predmete</w:t>
      </w:r>
    </w:p>
    <w:p w:rsidR="0039267D" w:rsidRPr="0004645F" w:rsidRDefault="0039267D" w:rsidP="0039267D">
      <w:pPr>
        <w:pStyle w:val="ListParagraph"/>
        <w:rPr>
          <w:sz w:val="28"/>
        </w:rPr>
      </w:pPr>
      <w:r w:rsidRPr="0004645F">
        <w:rPr>
          <w:sz w:val="28"/>
        </w:rPr>
        <w:t>- zatvorenih očiju, krečući se poput zmije, uz korištenje ruku, tražimo zadane predmete/bilje</w:t>
      </w:r>
    </w:p>
    <w:p w:rsidR="0039267D" w:rsidRPr="0004645F" w:rsidRDefault="0039267D" w:rsidP="0039267D">
      <w:pPr>
        <w:pStyle w:val="ListParagraph"/>
        <w:numPr>
          <w:ilvl w:val="0"/>
          <w:numId w:val="4"/>
        </w:numPr>
        <w:rPr>
          <w:sz w:val="28"/>
        </w:rPr>
      </w:pPr>
      <w:r w:rsidRPr="0004645F">
        <w:rPr>
          <w:sz w:val="28"/>
        </w:rPr>
        <w:t>“Umivanje”</w:t>
      </w:r>
    </w:p>
    <w:p w:rsidR="0039267D" w:rsidRPr="0004645F" w:rsidRDefault="0039267D" w:rsidP="0039267D">
      <w:pPr>
        <w:pStyle w:val="ListParagraph"/>
        <w:rPr>
          <w:sz w:val="28"/>
        </w:rPr>
      </w:pPr>
      <w:r w:rsidRPr="0004645F">
        <w:rPr>
          <w:sz w:val="28"/>
        </w:rPr>
        <w:t>- rad u paru</w:t>
      </w:r>
    </w:p>
    <w:p w:rsidR="0039267D" w:rsidRPr="0004645F" w:rsidRDefault="0039267D" w:rsidP="0039267D">
      <w:pPr>
        <w:pStyle w:val="ListParagraph"/>
        <w:rPr>
          <w:sz w:val="28"/>
        </w:rPr>
      </w:pPr>
      <w:r w:rsidRPr="0004645F">
        <w:rPr>
          <w:sz w:val="28"/>
        </w:rPr>
        <w:t>- sjedimo nasuprot jedno drugome</w:t>
      </w:r>
    </w:p>
    <w:p w:rsidR="0039267D" w:rsidRPr="0004645F" w:rsidRDefault="0039267D" w:rsidP="0039267D">
      <w:pPr>
        <w:pStyle w:val="ListParagraph"/>
        <w:rPr>
          <w:sz w:val="28"/>
        </w:rPr>
      </w:pPr>
      <w:r w:rsidRPr="0004645F">
        <w:rPr>
          <w:sz w:val="28"/>
        </w:rPr>
        <w:t xml:space="preserve">- jedno od nas, prema dogovoru, sjedi opušteno, može </w:t>
      </w:r>
      <w:r w:rsidR="00CC76FD" w:rsidRPr="0004645F">
        <w:rPr>
          <w:sz w:val="28"/>
        </w:rPr>
        <w:t>i</w:t>
      </w:r>
      <w:r w:rsidRPr="0004645F">
        <w:rPr>
          <w:sz w:val="28"/>
        </w:rPr>
        <w:t xml:space="preserve"> zatvorenih očiju</w:t>
      </w:r>
    </w:p>
    <w:p w:rsidR="0039267D" w:rsidRPr="0004645F" w:rsidRDefault="0039267D" w:rsidP="0039267D">
      <w:pPr>
        <w:pStyle w:val="ListParagraph"/>
        <w:rPr>
          <w:sz w:val="28"/>
        </w:rPr>
      </w:pPr>
      <w:r w:rsidRPr="0004645F">
        <w:rPr>
          <w:sz w:val="28"/>
        </w:rPr>
        <w:t>- druga osoba iz para lagano vodom masira ruke, vrat, lice, kosu osobe preko puta</w:t>
      </w:r>
    </w:p>
    <w:p w:rsidR="0039267D" w:rsidRPr="0004645F" w:rsidRDefault="0039267D" w:rsidP="0039267D">
      <w:pPr>
        <w:pStyle w:val="ListParagraph"/>
        <w:rPr>
          <w:sz w:val="28"/>
        </w:rPr>
      </w:pPr>
      <w:r w:rsidRPr="0004645F">
        <w:rPr>
          <w:sz w:val="28"/>
        </w:rPr>
        <w:t xml:space="preserve">- potrebno </w:t>
      </w:r>
      <w:r w:rsidR="0004645F">
        <w:rPr>
          <w:sz w:val="28"/>
        </w:rPr>
        <w:t xml:space="preserve">je </w:t>
      </w:r>
      <w:r w:rsidRPr="0004645F">
        <w:rPr>
          <w:sz w:val="28"/>
        </w:rPr>
        <w:t xml:space="preserve">biti izuzetno nježan </w:t>
      </w:r>
      <w:r w:rsidR="0004645F">
        <w:rPr>
          <w:sz w:val="28"/>
        </w:rPr>
        <w:t>i</w:t>
      </w:r>
      <w:r w:rsidRPr="0004645F">
        <w:rPr>
          <w:sz w:val="28"/>
        </w:rPr>
        <w:t xml:space="preserve"> pažljiv, kao da s radi o jako krhkoj osobi</w:t>
      </w:r>
    </w:p>
    <w:p w:rsidR="0039267D" w:rsidRPr="0004645F" w:rsidRDefault="0039267D" w:rsidP="0039267D">
      <w:pPr>
        <w:pStyle w:val="ListParagraph"/>
        <w:numPr>
          <w:ilvl w:val="0"/>
          <w:numId w:val="4"/>
        </w:numPr>
        <w:rPr>
          <w:sz w:val="28"/>
        </w:rPr>
      </w:pPr>
      <w:r w:rsidRPr="0004645F">
        <w:rPr>
          <w:sz w:val="28"/>
        </w:rPr>
        <w:t>Poziv s planine</w:t>
      </w:r>
    </w:p>
    <w:p w:rsidR="0039267D" w:rsidRPr="0004645F" w:rsidRDefault="0039267D" w:rsidP="0039267D">
      <w:pPr>
        <w:pStyle w:val="ListParagraph"/>
        <w:rPr>
          <w:sz w:val="28"/>
        </w:rPr>
      </w:pPr>
      <w:r w:rsidRPr="0004645F">
        <w:rPr>
          <w:sz w:val="28"/>
        </w:rPr>
        <w:t>- stojimo u paru, naslonjeni leđima jedno na drugo</w:t>
      </w:r>
    </w:p>
    <w:p w:rsidR="0039267D" w:rsidRPr="0004645F" w:rsidRDefault="0039267D" w:rsidP="0039267D">
      <w:pPr>
        <w:pStyle w:val="ListParagraph"/>
        <w:rPr>
          <w:sz w:val="28"/>
        </w:rPr>
      </w:pPr>
      <w:r w:rsidRPr="0004645F">
        <w:rPr>
          <w:sz w:val="28"/>
        </w:rPr>
        <w:t>- gledamo u suprotne smjerove</w:t>
      </w:r>
    </w:p>
    <w:p w:rsidR="0039267D" w:rsidRPr="0004645F" w:rsidRDefault="0039267D" w:rsidP="0039267D">
      <w:pPr>
        <w:pStyle w:val="ListParagraph"/>
        <w:rPr>
          <w:sz w:val="28"/>
        </w:rPr>
      </w:pPr>
      <w:r w:rsidRPr="0004645F">
        <w:rPr>
          <w:sz w:val="28"/>
        </w:rPr>
        <w:t xml:space="preserve">- zamišljamo da se nalazimo na vrhovima </w:t>
      </w:r>
      <w:r w:rsidR="00CC76FD" w:rsidRPr="0004645F">
        <w:rPr>
          <w:sz w:val="28"/>
        </w:rPr>
        <w:t>dviju nasuprotnih planina</w:t>
      </w:r>
    </w:p>
    <w:p w:rsidR="00CC76FD" w:rsidRPr="0004645F" w:rsidRDefault="00CC76FD" w:rsidP="0039267D">
      <w:pPr>
        <w:pStyle w:val="ListParagraph"/>
        <w:rPr>
          <w:sz w:val="28"/>
        </w:rPr>
      </w:pPr>
      <w:r w:rsidRPr="0004645F">
        <w:rPr>
          <w:sz w:val="28"/>
        </w:rPr>
        <w:t>- razgovaramo “s brda na brdo” dovikujući se iz svega glasa</w:t>
      </w:r>
    </w:p>
    <w:p w:rsidR="0039267D" w:rsidRPr="0004645F" w:rsidRDefault="00CC76FD" w:rsidP="0039267D">
      <w:pPr>
        <w:pStyle w:val="ListParagraph"/>
        <w:numPr>
          <w:ilvl w:val="0"/>
          <w:numId w:val="4"/>
        </w:numPr>
        <w:rPr>
          <w:sz w:val="28"/>
        </w:rPr>
      </w:pPr>
      <w:r w:rsidRPr="0004645F">
        <w:rPr>
          <w:sz w:val="28"/>
        </w:rPr>
        <w:t>Analiza vlastita tijela</w:t>
      </w:r>
    </w:p>
    <w:p w:rsidR="00CC76FD" w:rsidRPr="0004645F" w:rsidRDefault="00CC76FD" w:rsidP="00CC76FD">
      <w:pPr>
        <w:pStyle w:val="ListParagraph"/>
        <w:rPr>
          <w:sz w:val="28"/>
        </w:rPr>
      </w:pPr>
      <w:r w:rsidRPr="0004645F">
        <w:rPr>
          <w:sz w:val="28"/>
        </w:rPr>
        <w:t>- legnemo na leđa i raširimo ruke</w:t>
      </w:r>
    </w:p>
    <w:p w:rsidR="00CC76FD" w:rsidRPr="0004645F" w:rsidRDefault="00CC76FD" w:rsidP="00CC76FD">
      <w:pPr>
        <w:pStyle w:val="ListParagraph"/>
        <w:rPr>
          <w:sz w:val="28"/>
        </w:rPr>
      </w:pPr>
      <w:r w:rsidRPr="0004645F">
        <w:rPr>
          <w:sz w:val="28"/>
        </w:rPr>
        <w:t>- netko od učenika/učitelja, nacrta oko našega tijela obrisnu liniju</w:t>
      </w:r>
    </w:p>
    <w:p w:rsidR="00B11D55" w:rsidRDefault="00CC76FD" w:rsidP="00CC76FD">
      <w:pPr>
        <w:pStyle w:val="ListParagraph"/>
        <w:rPr>
          <w:sz w:val="28"/>
        </w:rPr>
      </w:pPr>
      <w:r w:rsidRPr="0004645F">
        <w:rPr>
          <w:sz w:val="28"/>
        </w:rPr>
        <w:t xml:space="preserve">- ustanemo, a unutrašnjost obrisa vlastitoga </w:t>
      </w:r>
    </w:p>
    <w:p w:rsidR="00CC76FD" w:rsidRPr="0004645F" w:rsidRDefault="00CC76FD" w:rsidP="00CC76FD">
      <w:pPr>
        <w:pStyle w:val="ListParagraph"/>
        <w:rPr>
          <w:sz w:val="28"/>
        </w:rPr>
      </w:pPr>
      <w:r w:rsidRPr="0004645F">
        <w:rPr>
          <w:sz w:val="28"/>
        </w:rPr>
        <w:lastRenderedPageBreak/>
        <w:t>tijela ukrasimo crtežima po želji</w:t>
      </w:r>
    </w:p>
    <w:p w:rsidR="0004645F" w:rsidRDefault="00CC76FD" w:rsidP="00CC76FD">
      <w:pPr>
        <w:pStyle w:val="ListParagraph"/>
        <w:rPr>
          <w:sz w:val="28"/>
        </w:rPr>
      </w:pPr>
      <w:r w:rsidRPr="0004645F">
        <w:rPr>
          <w:sz w:val="28"/>
        </w:rPr>
        <w:t xml:space="preserve">- analiziramo crteže i uočavamo pravilnosti/nepravilnosti/anomalije/poteškoće, </w:t>
      </w:r>
    </w:p>
    <w:p w:rsidR="00CC76FD" w:rsidRPr="0004645F" w:rsidRDefault="00CC76FD" w:rsidP="00CC76FD">
      <w:pPr>
        <w:pStyle w:val="ListParagraph"/>
        <w:rPr>
          <w:sz w:val="28"/>
        </w:rPr>
      </w:pPr>
      <w:r w:rsidRPr="0004645F">
        <w:rPr>
          <w:sz w:val="28"/>
        </w:rPr>
        <w:t>koje povezujemo sa stvarnim životnim problemima</w:t>
      </w:r>
    </w:p>
    <w:p w:rsidR="00CC76FD" w:rsidRPr="0004645F" w:rsidRDefault="00CC76FD" w:rsidP="0039267D">
      <w:pPr>
        <w:pStyle w:val="ListParagraph"/>
        <w:numPr>
          <w:ilvl w:val="0"/>
          <w:numId w:val="4"/>
        </w:numPr>
        <w:rPr>
          <w:sz w:val="28"/>
        </w:rPr>
      </w:pPr>
      <w:r w:rsidRPr="0004645F">
        <w:rPr>
          <w:sz w:val="28"/>
        </w:rPr>
        <w:t>Igra “</w:t>
      </w:r>
      <w:r w:rsidR="0004645F">
        <w:rPr>
          <w:sz w:val="28"/>
        </w:rPr>
        <w:t>kla</w:t>
      </w:r>
      <w:r w:rsidRPr="0004645F">
        <w:rPr>
          <w:sz w:val="28"/>
        </w:rPr>
        <w:t>una”</w:t>
      </w:r>
    </w:p>
    <w:p w:rsidR="00CC76FD" w:rsidRPr="0004645F" w:rsidRDefault="00CC76FD" w:rsidP="00CC76FD">
      <w:pPr>
        <w:pStyle w:val="ListParagraph"/>
        <w:rPr>
          <w:sz w:val="28"/>
        </w:rPr>
      </w:pPr>
      <w:r w:rsidRPr="0004645F">
        <w:rPr>
          <w:sz w:val="28"/>
        </w:rPr>
        <w:t>- osmisliti niz štafetnih dramskih aktivnosti</w:t>
      </w:r>
    </w:p>
    <w:p w:rsidR="00CC76FD" w:rsidRPr="0004645F" w:rsidRDefault="00CC76FD" w:rsidP="00CC76FD">
      <w:pPr>
        <w:pStyle w:val="ListParagraph"/>
        <w:rPr>
          <w:sz w:val="28"/>
        </w:rPr>
      </w:pPr>
      <w:r w:rsidRPr="0004645F">
        <w:rPr>
          <w:sz w:val="28"/>
        </w:rPr>
        <w:t xml:space="preserve">- Primjer:  </w:t>
      </w:r>
    </w:p>
    <w:p w:rsidR="00CC76FD" w:rsidRPr="0004645F" w:rsidRDefault="00CC76FD" w:rsidP="00CC76FD">
      <w:pPr>
        <w:pStyle w:val="ListParagraph"/>
        <w:rPr>
          <w:sz w:val="28"/>
        </w:rPr>
      </w:pPr>
      <w:r w:rsidRPr="0004645F">
        <w:rPr>
          <w:sz w:val="28"/>
        </w:rPr>
        <w:t>- učenik je izvan učionice</w:t>
      </w:r>
    </w:p>
    <w:p w:rsidR="00CC76FD" w:rsidRPr="0004645F" w:rsidRDefault="00CC76FD" w:rsidP="00CC76FD">
      <w:pPr>
        <w:pStyle w:val="ListParagraph"/>
        <w:rPr>
          <w:sz w:val="28"/>
        </w:rPr>
      </w:pPr>
      <w:r w:rsidRPr="0004645F">
        <w:rPr>
          <w:sz w:val="28"/>
        </w:rPr>
        <w:t>- sakrijemo mu zadani predmet</w:t>
      </w:r>
    </w:p>
    <w:p w:rsidR="00CC76FD" w:rsidRPr="0004645F" w:rsidRDefault="00CC76FD" w:rsidP="00CC76FD">
      <w:pPr>
        <w:pStyle w:val="ListParagraph"/>
        <w:rPr>
          <w:sz w:val="28"/>
        </w:rPr>
      </w:pPr>
      <w:r w:rsidRPr="0004645F">
        <w:rPr>
          <w:sz w:val="28"/>
        </w:rPr>
        <w:t>- učenik ulazi kostimiran u učionicu (kostim prema vlastitoj želji, kako bi se lakše uživio u ulogu) i traži sakriveni predmet kao da mu je to trenutno najvažnije u životu</w:t>
      </w:r>
    </w:p>
    <w:p w:rsidR="00CC76FD" w:rsidRPr="0004645F" w:rsidRDefault="00CC76FD" w:rsidP="00CC76FD">
      <w:pPr>
        <w:pStyle w:val="ListParagraph"/>
        <w:rPr>
          <w:sz w:val="28"/>
        </w:rPr>
      </w:pPr>
      <w:r w:rsidRPr="0004645F">
        <w:rPr>
          <w:sz w:val="28"/>
        </w:rPr>
        <w:t>- nakon što pronađe predmet, sprema ga na sigurno</w:t>
      </w:r>
    </w:p>
    <w:p w:rsidR="00CC76FD" w:rsidRPr="0004645F" w:rsidRDefault="0004645F" w:rsidP="00CC76FD">
      <w:pPr>
        <w:pStyle w:val="ListParagraph"/>
        <w:rPr>
          <w:sz w:val="28"/>
        </w:rPr>
      </w:pPr>
      <w:r>
        <w:rPr>
          <w:sz w:val="28"/>
        </w:rPr>
        <w:t xml:space="preserve">- </w:t>
      </w:r>
      <w:r w:rsidR="00CC76FD" w:rsidRPr="0004645F">
        <w:rPr>
          <w:sz w:val="28"/>
        </w:rPr>
        <w:t>trči do stolca/stola na kojemu je zdjela s predmetima/biljem</w:t>
      </w:r>
    </w:p>
    <w:p w:rsidR="00CC76FD" w:rsidRPr="0004645F" w:rsidRDefault="00CC76FD" w:rsidP="00CC76FD">
      <w:pPr>
        <w:pStyle w:val="ListParagraph"/>
        <w:rPr>
          <w:sz w:val="28"/>
        </w:rPr>
      </w:pPr>
      <w:r w:rsidRPr="0004645F">
        <w:rPr>
          <w:sz w:val="28"/>
        </w:rPr>
        <w:t>- naglas imenuje predmete/bilje i brzo objašnjava kako sve navedeno kuha i sprema za ručak</w:t>
      </w:r>
    </w:p>
    <w:p w:rsidR="00CC76FD" w:rsidRPr="0004645F" w:rsidRDefault="00CC76FD" w:rsidP="00CC76FD">
      <w:pPr>
        <w:pStyle w:val="ListParagraph"/>
        <w:rPr>
          <w:sz w:val="28"/>
        </w:rPr>
      </w:pPr>
      <w:r w:rsidRPr="0004645F">
        <w:rPr>
          <w:sz w:val="28"/>
        </w:rPr>
        <w:t xml:space="preserve">- ostavlja lonac, staje na povišenje </w:t>
      </w:r>
      <w:r w:rsidR="0004645F">
        <w:rPr>
          <w:sz w:val="28"/>
        </w:rPr>
        <w:t>i</w:t>
      </w:r>
      <w:r w:rsidRPr="0004645F">
        <w:rPr>
          <w:sz w:val="28"/>
        </w:rPr>
        <w:t xml:space="preserve"> glasno uzvikuje svoje ime</w:t>
      </w:r>
    </w:p>
    <w:p w:rsidR="00CC76FD" w:rsidRPr="0004645F" w:rsidRDefault="00CC76FD" w:rsidP="00CC76FD">
      <w:pPr>
        <w:pStyle w:val="ListParagraph"/>
        <w:rPr>
          <w:sz w:val="28"/>
        </w:rPr>
      </w:pPr>
      <w:r w:rsidRPr="0004645F">
        <w:rPr>
          <w:sz w:val="28"/>
        </w:rPr>
        <w:t xml:space="preserve">- </w:t>
      </w:r>
      <w:r w:rsidR="0004645F">
        <w:rPr>
          <w:sz w:val="28"/>
        </w:rPr>
        <w:t xml:space="preserve">silazi, </w:t>
      </w:r>
      <w:r w:rsidR="0004645F" w:rsidRPr="0004645F">
        <w:rPr>
          <w:sz w:val="28"/>
        </w:rPr>
        <w:t xml:space="preserve">uzima štap </w:t>
      </w:r>
      <w:r w:rsidR="0004645F">
        <w:rPr>
          <w:sz w:val="28"/>
        </w:rPr>
        <w:t xml:space="preserve">(ili neki drugi predmet) </w:t>
      </w:r>
      <w:r w:rsidR="0004645F" w:rsidRPr="0004645F">
        <w:rPr>
          <w:sz w:val="28"/>
        </w:rPr>
        <w:t>i radi zadane aktivnosti njime</w:t>
      </w:r>
    </w:p>
    <w:p w:rsidR="0004645F" w:rsidRPr="0004645F" w:rsidRDefault="0004645F" w:rsidP="00CC76FD">
      <w:pPr>
        <w:pStyle w:val="ListParagraph"/>
        <w:rPr>
          <w:sz w:val="28"/>
        </w:rPr>
      </w:pPr>
      <w:r w:rsidRPr="0004645F">
        <w:rPr>
          <w:sz w:val="28"/>
        </w:rPr>
        <w:t xml:space="preserve">- trči prema pozornici/cilju </w:t>
      </w:r>
      <w:r>
        <w:rPr>
          <w:sz w:val="28"/>
        </w:rPr>
        <w:t>i</w:t>
      </w:r>
      <w:r w:rsidRPr="0004645F">
        <w:rPr>
          <w:sz w:val="28"/>
        </w:rPr>
        <w:t xml:space="preserve"> </w:t>
      </w:r>
      <w:r>
        <w:rPr>
          <w:sz w:val="28"/>
        </w:rPr>
        <w:t xml:space="preserve">ugleda nešto dragocjeno na tlu </w:t>
      </w:r>
      <w:r w:rsidRPr="0004645F">
        <w:rPr>
          <w:sz w:val="28"/>
        </w:rPr>
        <w:t>(zamišljeno)</w:t>
      </w:r>
    </w:p>
    <w:p w:rsidR="0004645F" w:rsidRPr="0004645F" w:rsidRDefault="0004645F" w:rsidP="00CC76FD">
      <w:pPr>
        <w:pStyle w:val="ListParagraph"/>
        <w:rPr>
          <w:sz w:val="28"/>
        </w:rPr>
      </w:pPr>
      <w:r w:rsidRPr="0004645F">
        <w:rPr>
          <w:sz w:val="28"/>
        </w:rPr>
        <w:t>- polako uzima dragocjenost s poda i odnosi na pozornicu/cilj</w:t>
      </w:r>
    </w:p>
    <w:p w:rsidR="0004645F" w:rsidRPr="0004645F" w:rsidRDefault="0004645F" w:rsidP="00CC76FD">
      <w:pPr>
        <w:pStyle w:val="ListParagraph"/>
        <w:rPr>
          <w:sz w:val="28"/>
        </w:rPr>
      </w:pPr>
      <w:r w:rsidRPr="0004645F">
        <w:rPr>
          <w:sz w:val="28"/>
        </w:rPr>
        <w:t>- na cilju ga čeka papir s tekstom (na stranom jeziku) kojega mora uzeti i glasno pročitati</w:t>
      </w:r>
    </w:p>
    <w:p w:rsidR="00CC76FD" w:rsidRPr="0004645F" w:rsidRDefault="0004645F" w:rsidP="0004645F">
      <w:pPr>
        <w:pStyle w:val="ListParagraph"/>
        <w:rPr>
          <w:sz w:val="28"/>
        </w:rPr>
      </w:pPr>
      <w:r w:rsidRPr="0004645F">
        <w:rPr>
          <w:sz w:val="28"/>
        </w:rPr>
        <w:t xml:space="preserve">- sjeda na stolac, okrene se prema publici </w:t>
      </w:r>
      <w:r w:rsidR="0005508F">
        <w:rPr>
          <w:sz w:val="28"/>
        </w:rPr>
        <w:t>i</w:t>
      </w:r>
      <w:r w:rsidRPr="0004645F">
        <w:rPr>
          <w:sz w:val="28"/>
        </w:rPr>
        <w:t xml:space="preserve"> </w:t>
      </w:r>
      <w:r w:rsidR="0005508F">
        <w:rPr>
          <w:sz w:val="28"/>
        </w:rPr>
        <w:t>u tišini je</w:t>
      </w:r>
      <w:r w:rsidRPr="0004645F">
        <w:rPr>
          <w:sz w:val="28"/>
        </w:rPr>
        <w:t xml:space="preserve"> gleda, </w:t>
      </w:r>
      <w:r w:rsidR="0005508F">
        <w:rPr>
          <w:sz w:val="28"/>
        </w:rPr>
        <w:t xml:space="preserve">bez pokazivanja ikakvih emocija na licu, </w:t>
      </w:r>
      <w:r w:rsidRPr="0004645F">
        <w:rPr>
          <w:sz w:val="28"/>
        </w:rPr>
        <w:t>dok voditelj aktivnosti ne kaže da je vježba gotova</w:t>
      </w:r>
    </w:p>
    <w:p w:rsidR="00CC76FD" w:rsidRPr="0004645F" w:rsidRDefault="0004645F" w:rsidP="0039267D">
      <w:pPr>
        <w:pStyle w:val="ListParagraph"/>
        <w:numPr>
          <w:ilvl w:val="0"/>
          <w:numId w:val="4"/>
        </w:numPr>
        <w:rPr>
          <w:sz w:val="28"/>
        </w:rPr>
      </w:pPr>
      <w:r w:rsidRPr="0004645F">
        <w:rPr>
          <w:sz w:val="28"/>
        </w:rPr>
        <w:t>Intervju zamišljenog lika iz teksta</w:t>
      </w:r>
    </w:p>
    <w:p w:rsidR="0004645F" w:rsidRPr="0004645F" w:rsidRDefault="0004645F" w:rsidP="0039267D">
      <w:pPr>
        <w:pStyle w:val="ListParagraph"/>
        <w:numPr>
          <w:ilvl w:val="0"/>
          <w:numId w:val="4"/>
        </w:numPr>
        <w:rPr>
          <w:sz w:val="28"/>
        </w:rPr>
      </w:pPr>
      <w:r w:rsidRPr="0004645F">
        <w:rPr>
          <w:sz w:val="28"/>
        </w:rPr>
        <w:t>Interpretacija teksta</w:t>
      </w:r>
    </w:p>
    <w:p w:rsidR="0004645F" w:rsidRPr="0004645F" w:rsidRDefault="0004645F" w:rsidP="0004645F">
      <w:pPr>
        <w:pStyle w:val="ListParagraph"/>
        <w:rPr>
          <w:sz w:val="28"/>
        </w:rPr>
      </w:pPr>
      <w:r w:rsidRPr="0004645F">
        <w:rPr>
          <w:sz w:val="28"/>
        </w:rPr>
        <w:t>- na tuža</w:t>
      </w:r>
      <w:r w:rsidR="0005508F">
        <w:rPr>
          <w:sz w:val="28"/>
        </w:rPr>
        <w:t>n</w:t>
      </w:r>
      <w:r w:rsidRPr="0004645F">
        <w:rPr>
          <w:sz w:val="28"/>
        </w:rPr>
        <w:t>, veseo, zamišljen, ljutit, zaljubljen…</w:t>
      </w:r>
      <w:r w:rsidR="0005508F">
        <w:rPr>
          <w:sz w:val="28"/>
        </w:rPr>
        <w:t>i</w:t>
      </w:r>
      <w:r w:rsidRPr="0004645F">
        <w:rPr>
          <w:sz w:val="28"/>
        </w:rPr>
        <w:t xml:space="preserve"> druge načine</w:t>
      </w:r>
    </w:p>
    <w:p w:rsidR="0004645F" w:rsidRPr="0004645F" w:rsidRDefault="0004645F" w:rsidP="0004645F">
      <w:pPr>
        <w:pStyle w:val="ListParagraph"/>
        <w:rPr>
          <w:sz w:val="28"/>
        </w:rPr>
      </w:pPr>
      <w:r w:rsidRPr="0004645F">
        <w:rPr>
          <w:sz w:val="28"/>
        </w:rPr>
        <w:t>- izmišljenim govorom</w:t>
      </w:r>
    </w:p>
    <w:p w:rsidR="0004645F" w:rsidRPr="0004645F" w:rsidRDefault="0004645F" w:rsidP="0039267D">
      <w:pPr>
        <w:pStyle w:val="ListParagraph"/>
        <w:numPr>
          <w:ilvl w:val="0"/>
          <w:numId w:val="4"/>
        </w:numPr>
        <w:rPr>
          <w:sz w:val="28"/>
        </w:rPr>
      </w:pPr>
      <w:r w:rsidRPr="0004645F">
        <w:rPr>
          <w:sz w:val="28"/>
        </w:rPr>
        <w:t>Ples uz promjenu vrste, ritma i  intenziteta glazbe</w:t>
      </w:r>
    </w:p>
    <w:p w:rsidR="00404634" w:rsidRDefault="00404634" w:rsidP="00404634">
      <w:pPr>
        <w:pStyle w:val="ListParagraph"/>
        <w:numPr>
          <w:ilvl w:val="0"/>
          <w:numId w:val="4"/>
        </w:numPr>
        <w:ind w:left="851" w:hanging="491"/>
        <w:rPr>
          <w:sz w:val="28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276860</wp:posOffset>
            </wp:positionV>
            <wp:extent cx="1419225" cy="977207"/>
            <wp:effectExtent l="0" t="0" r="0" b="0"/>
            <wp:wrapNone/>
            <wp:docPr id="1" name="Picture 1" descr="Slikovni rezultat za d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ra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7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45F" w:rsidRPr="0004645F">
        <w:rPr>
          <w:sz w:val="28"/>
        </w:rPr>
        <w:t>Snimanje vokala i kasnije preslušavanje, radi korekcije artikuliranja glasova</w:t>
      </w:r>
    </w:p>
    <w:p w:rsidR="004077AD" w:rsidRPr="00404634" w:rsidRDefault="004077AD" w:rsidP="00404634">
      <w:pPr>
        <w:pStyle w:val="ListParagraph"/>
        <w:numPr>
          <w:ilvl w:val="0"/>
          <w:numId w:val="4"/>
        </w:numPr>
        <w:ind w:left="851" w:hanging="491"/>
        <w:rPr>
          <w:sz w:val="28"/>
        </w:rPr>
      </w:pPr>
      <w:r>
        <w:rPr>
          <w:sz w:val="28"/>
        </w:rPr>
        <w:t>Vođenje kroz prostor zatvorenih očiju (rad u paru)</w:t>
      </w:r>
      <w:bookmarkStart w:id="0" w:name="_GoBack"/>
      <w:bookmarkEnd w:id="0"/>
    </w:p>
    <w:p w:rsidR="00404634" w:rsidRPr="0004645F" w:rsidRDefault="00404634" w:rsidP="00404634">
      <w:pPr>
        <w:ind w:left="851" w:hanging="491"/>
        <w:rPr>
          <w:sz w:val="28"/>
        </w:rPr>
      </w:pPr>
      <w:r>
        <w:rPr>
          <w:sz w:val="28"/>
        </w:rPr>
        <w:t>Radionice osmislili Giulia Costanza i Zoran Bal</w:t>
      </w:r>
      <w:r>
        <w:rPr>
          <w:rFonts w:ascii="Sitka Text" w:hAnsi="Sitka Text"/>
          <w:sz w:val="28"/>
        </w:rPr>
        <w:t xml:space="preserve">é </w:t>
      </w:r>
      <w:r>
        <w:rPr>
          <w:sz w:val="28"/>
        </w:rPr>
        <w:t>Bulatović</w:t>
      </w:r>
    </w:p>
    <w:p w:rsidR="00CA6B4F" w:rsidRPr="00CA6B4F" w:rsidRDefault="00CA6B4F" w:rsidP="00D0550B"/>
    <w:sectPr w:rsidR="00CA6B4F" w:rsidRPr="00CA6B4F" w:rsidSect="00AB4981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7D" w:rsidRDefault="0039267D">
      <w:pPr>
        <w:spacing w:after="0" w:line="240" w:lineRule="auto"/>
      </w:pPr>
      <w:r>
        <w:separator/>
      </w:r>
    </w:p>
  </w:endnote>
  <w:endnote w:type="continuationSeparator" w:id="0">
    <w:p w:rsidR="0039267D" w:rsidRDefault="0039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7D" w:rsidRDefault="0039267D">
      <w:pPr>
        <w:spacing w:after="0" w:line="240" w:lineRule="auto"/>
      </w:pPr>
      <w:r>
        <w:separator/>
      </w:r>
    </w:p>
  </w:footnote>
  <w:footnote w:type="continuationSeparator" w:id="0">
    <w:p w:rsidR="0039267D" w:rsidRDefault="0039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A5" w:rsidRDefault="00EF36A5">
    <w:pPr>
      <w:pStyle w:val="Header"/>
    </w:pPr>
    <w:r>
      <w:rPr>
        <w:noProof/>
        <w:color w:val="auto"/>
        <w:lang w:val="hr-HR" w:eastAsia="hr-H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3BD01B81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GmsIA&#10;AADaAAAADwAAAGRycy9kb3ducmV2LnhtbESPT4vCMBTE7wv7HcJb8Lamuwui1SgiWyg9rX/A66N5&#10;tsXmpSSprd/eCAseh5n5DbPajKYVN3K+sazga5qAIC6tbrhScDpmn3MQPiBrbC2Tgjt52Kzf31aY&#10;ajvwnm6HUIkIYZ+igjqELpXSlzUZ9FPbEUfvYp3BEKWrpHY4RLhp5XeSzKTBhuNCjR3taiqvh94o&#10;KMxpZ0Pvsr382Z5/k7w4//UzpSYf43YJItAYXuH/dq4VL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oaawgAAANoAAAAPAAAAAAAAAAAAAAAAAJgCAABkcnMvZG93&#10;bnJldi54bWxQSwUGAAAAAAQABAD1AAAAhwM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6cMA&#10;AADbAAAADwAAAGRycy9kb3ducmV2LnhtbESPQWvCQBCF7wX/wzKCt7pRUErqJoggCl5sWnueZqdJ&#10;aHY2ZNck/vvOodDbDO/Ne9/s8sm1aqA+NJ4NrJYJKOLS24YrAx/vx+cXUCEiW2w9k4EHBciz2dMO&#10;U+tHfqOhiJWSEA4pGqhj7FKtQ1mTw7D0HbFo3753GGXtK217HCXctXqdJFvtsGFpqLGjQ03lT3F3&#10;BprioS80bm7dOJxuX9O2+jwdrsYs5tP+FVSkKf6b/67PVvCFXn6RAX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26cMAAADbAAAADwAAAAAAAAAAAAAAAACYAgAAZHJzL2Rv&#10;d25yZXYueG1sUEsFBgAAAAAEAAQA9QAAAIgD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5MsAA&#10;AADbAAAADwAAAGRycy9kb3ducmV2LnhtbERP24rCMBB9F/yHMMK+iKYrq2g1iqyrCL54+4ChGZti&#10;MylN1Pr3G0HwbQ7nOrNFY0txp9oXjhV89xMQxJnTBecKzqd1bwzCB2SNpWNS8CQPi3m7NcNUuwcf&#10;6H4MuYgh7FNUYEKoUil9Zsii77uKOHIXV1sMEda51DU+Yrgt5SBJRtJiwbHBYEW/hrLr8WYVDMfG&#10;bFbX/dPukvV+sz10f/DvptRXp1lOQQRqwkf8dm91nD+B1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v5MsAAAADbAAAADwAAAAAAAAAAAAAAAACYAgAAZHJzL2Rvd25y&#10;ZXYueG1sUEsFBgAAAAAEAAQA9QAAAIUD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acEA&#10;AADbAAAADwAAAGRycy9kb3ducmV2LnhtbERPPW/CMBDdK/EfrKvEVpwykCrFIISoBFQdknTpdoqv&#10;cRT7nMYGwr+vh0odn973ejs5K640hs6zgudFBoK48brjVsFn/fb0AiJEZI3WMym4U4DtZvawxkL7&#10;G5d0rWIrUgiHAhWYGIdCytAYchgWfiBO3LcfHcYEx1bqEW8p3Fm5zLKVdNhxajA40N5Q01cXp0Db&#10;u6y/8pzs+b0v5YfpTz/uoNT8cdq9gog0xX/xn/uoFSzT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C2nBAAAA2wAAAA8AAAAAAAAAAAAAAAAAmAIAAGRycy9kb3du&#10;cmV2LnhtbFBLBQYAAAAABAAEAPUAAACGAw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DK8UA&#10;AADbAAAADwAAAGRycy9kb3ducmV2LnhtbESPT2sCMRTE7wW/Q3iCt5pVsMhqFNc/bU9StT309ti8&#10;bhY3L0uSrttv3xSEHoeZ+Q2zXPe2ER35UDtWMBlnIIhLp2uuFLxfDo9zECEia2wck4IfCrBeDR6W&#10;mGt34xN151iJBOGQowITY5tLGUpDFsPYtcTJ+3LeYkzSV1J7vCW4beQ0y56kxZrTgsGWtobK6/nb&#10;KqA335mP582hKI7d6WW+/yzcbqbUaNhvFiAi9fE/fG+/agXTC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QMrxQAAANsAAAAPAAAAAAAAAAAAAAAAAJgCAABkcnMv&#10;ZG93bnJldi54bWxQSwUGAAAAAAQABAD1AAAAigM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UcsEAAADbAAAADwAAAGRycy9kb3ducmV2LnhtbESPQYvCMBSE7wv+h/AEb2tqQXepRhFF&#10;ES+y7R48PppnW2xeahO1/nsjCB6HmfmGmS06U4sbta6yrGA0jEAQ51ZXXCj4zzbfvyCcR9ZYWyYF&#10;D3KwmPe+Zphoe+c/uqW+EAHCLkEFpfdNIqXLSzLohrYhDt7JtgZ9kG0hdYv3ADe1jKNoIg1WHBZK&#10;bGhVUn5Or0YBro4+o41JDxc7WbsoG2/3P41Sg363nILw1PlP+N3eaQVxDK8v4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5RywQAAANsAAAAPAAAAAAAAAAAAAAAA&#10;AKECAABkcnMvZG93bnJldi54bWxQSwUGAAAAAAQABAD5AAAAjwMAAAAA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C622F"/>
    <w:multiLevelType w:val="hybridMultilevel"/>
    <w:tmpl w:val="29CCB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7D"/>
    <w:rsid w:val="0001495E"/>
    <w:rsid w:val="0001626D"/>
    <w:rsid w:val="00035454"/>
    <w:rsid w:val="0004645F"/>
    <w:rsid w:val="0005508F"/>
    <w:rsid w:val="002E0B9C"/>
    <w:rsid w:val="002E6287"/>
    <w:rsid w:val="00303AE1"/>
    <w:rsid w:val="00385963"/>
    <w:rsid w:val="0039267D"/>
    <w:rsid w:val="003949BD"/>
    <w:rsid w:val="00404634"/>
    <w:rsid w:val="004077AD"/>
    <w:rsid w:val="004D61A7"/>
    <w:rsid w:val="00524B92"/>
    <w:rsid w:val="0053630E"/>
    <w:rsid w:val="00560F76"/>
    <w:rsid w:val="0057184E"/>
    <w:rsid w:val="00591FFE"/>
    <w:rsid w:val="006B7784"/>
    <w:rsid w:val="006F16F0"/>
    <w:rsid w:val="007520BE"/>
    <w:rsid w:val="00A448C1"/>
    <w:rsid w:val="00AA7AA0"/>
    <w:rsid w:val="00AB4981"/>
    <w:rsid w:val="00B11D55"/>
    <w:rsid w:val="00B43495"/>
    <w:rsid w:val="00B70211"/>
    <w:rsid w:val="00C84D21"/>
    <w:rsid w:val="00CA6B4F"/>
    <w:rsid w:val="00CC76FD"/>
    <w:rsid w:val="00D0550B"/>
    <w:rsid w:val="00DA4A43"/>
    <w:rsid w:val="00DA5BEB"/>
    <w:rsid w:val="00DE395C"/>
    <w:rsid w:val="00E2411A"/>
    <w:rsid w:val="00E37225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39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\AppData\Roaming\Microsoft\Templates\Education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D7411-4103-42A7-800B-A5ADF4FEDB36}">
  <ds:schemaRefs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6dc4bcd6-49db-4c07-9060-8acfc67cef9f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2018-11-18T12:09:00Z</dcterms:created>
  <dcterms:modified xsi:type="dcterms:W3CDTF">2018-11-18T12:51:00Z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