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EA8" w:rsidRDefault="0017452C"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-233080</wp:posOffset>
            </wp:positionH>
            <wp:positionV relativeFrom="paragraph">
              <wp:posOffset>-62828</wp:posOffset>
            </wp:positionV>
            <wp:extent cx="7005913" cy="1004047"/>
            <wp:effectExtent l="0" t="0" r="4487" b="5603"/>
            <wp:wrapNone/>
            <wp:docPr id="1" name="Slika 21" descr="glav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05913" cy="100404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7B6EA8" w:rsidRDefault="007B6EA8">
      <w:pPr>
        <w:rPr>
          <w:rFonts w:ascii="Arial" w:hAnsi="Arial" w:cs="Arial"/>
          <w:sz w:val="40"/>
          <w:szCs w:val="40"/>
        </w:rPr>
      </w:pPr>
    </w:p>
    <w:p w:rsidR="007B6EA8" w:rsidRDefault="007B6EA8">
      <w:pPr>
        <w:rPr>
          <w:rFonts w:ascii="Arial" w:hAnsi="Arial" w:cs="Arial"/>
          <w:sz w:val="40"/>
          <w:szCs w:val="40"/>
        </w:rPr>
      </w:pPr>
    </w:p>
    <w:p w:rsidR="007B6EA8" w:rsidRDefault="0017452C">
      <w:pPr>
        <w:pStyle w:val="Naslov1"/>
      </w:pPr>
      <w:r>
        <w:t>6. ISPIT ZNANJA</w:t>
      </w:r>
    </w:p>
    <w:p w:rsidR="007B6EA8" w:rsidRDefault="007B6EA8">
      <w:pPr>
        <w:rPr>
          <w:rFonts w:ascii="Arial" w:hAnsi="Arial" w:cs="Arial"/>
          <w:sz w:val="40"/>
          <w:szCs w:val="40"/>
        </w:rPr>
      </w:pPr>
    </w:p>
    <w:p w:rsidR="007B6EA8" w:rsidRDefault="007B6EA8">
      <w:pPr>
        <w:rPr>
          <w:rFonts w:ascii="Arial" w:hAnsi="Arial" w:cs="Arial"/>
          <w:sz w:val="40"/>
          <w:szCs w:val="40"/>
        </w:rPr>
      </w:pPr>
    </w:p>
    <w:p w:rsidR="007B6EA8" w:rsidRDefault="007B6EA8">
      <w:pPr>
        <w:rPr>
          <w:rFonts w:ascii="Arial" w:hAnsi="Arial" w:cs="Arial"/>
          <w:sz w:val="40"/>
          <w:szCs w:val="40"/>
        </w:rPr>
      </w:pPr>
    </w:p>
    <w:p w:rsidR="007B6EA8" w:rsidRDefault="0017452C">
      <w:pPr>
        <w:pStyle w:val="Zadatak"/>
        <w:rPr>
          <w:sz w:val="48"/>
          <w:szCs w:val="48"/>
        </w:rPr>
      </w:pPr>
      <w:r>
        <w:rPr>
          <w:sz w:val="48"/>
          <w:szCs w:val="48"/>
        </w:rPr>
        <w:t>1. Dopuni. (1. faktor, 2. faktor, umnožak)</w:t>
      </w:r>
    </w:p>
    <w:p w:rsidR="007B6EA8" w:rsidRDefault="0017452C">
      <w:pPr>
        <w:pStyle w:val="Odlomakpopisa"/>
        <w:ind w:left="2136" w:firstLine="696"/>
      </w:pPr>
      <w:r>
        <w:rPr>
          <w:rFonts w:ascii="Arial" w:hAnsi="Arial" w:cs="Arial"/>
          <w:noProof/>
          <w:sz w:val="48"/>
          <w:szCs w:val="48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1801907</wp:posOffset>
                </wp:positionH>
                <wp:positionV relativeFrom="paragraph">
                  <wp:posOffset>338419</wp:posOffset>
                </wp:positionV>
                <wp:extent cx="537210" cy="711202"/>
                <wp:effectExtent l="38100" t="0" r="34290" b="50798"/>
                <wp:wrapNone/>
                <wp:docPr id="2" name="Ravni poveznik sa strelicom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7210" cy="711202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64A4680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32" o:spid="_x0000_s1026" type="#_x0000_t32" style="position:absolute;margin-left:141.9pt;margin-top:26.65pt;width:42.3pt;height:56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" strokeweight=".26467mm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sz w:val="48"/>
          <w:szCs w:val="48"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3648638</wp:posOffset>
                </wp:positionH>
                <wp:positionV relativeFrom="paragraph">
                  <wp:posOffset>356350</wp:posOffset>
                </wp:positionV>
                <wp:extent cx="589916" cy="728978"/>
                <wp:effectExtent l="0" t="0" r="57784" b="52072"/>
                <wp:wrapNone/>
                <wp:docPr id="3" name="Ravni poveznik sa strelicom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916" cy="728978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49039D" id="Ravni poveznik sa strelicom 30" o:spid="_x0000_s1026" type="#_x0000_t32" style="position:absolute;margin-left:287.3pt;margin-top:28.05pt;width:46.45pt;height:57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" strokeweight=".26467mm">
                <v:stroke endarrow="open"/>
              </v:shape>
            </w:pict>
          </mc:Fallback>
        </mc:AlternateContent>
      </w:r>
      <w:r>
        <w:rPr>
          <w:rFonts w:ascii="Arial" w:hAnsi="Arial" w:cs="Arial"/>
          <w:color w:val="FF0000"/>
          <w:sz w:val="48"/>
          <w:szCs w:val="48"/>
        </w:rPr>
        <w:t xml:space="preserve">       3</w:t>
      </w:r>
      <w:r>
        <w:rPr>
          <w:rFonts w:ascii="Arial" w:hAnsi="Arial" w:cs="Arial"/>
          <w:sz w:val="48"/>
          <w:szCs w:val="48"/>
        </w:rPr>
        <w:t xml:space="preserve"> · </w:t>
      </w:r>
      <w:r>
        <w:rPr>
          <w:rFonts w:ascii="Arial" w:hAnsi="Arial" w:cs="Arial"/>
          <w:color w:val="FF0000"/>
          <w:sz w:val="48"/>
          <w:szCs w:val="48"/>
        </w:rPr>
        <w:t xml:space="preserve">9 </w:t>
      </w:r>
      <w:r>
        <w:rPr>
          <w:rFonts w:ascii="Arial" w:hAnsi="Arial" w:cs="Arial"/>
          <w:sz w:val="48"/>
          <w:szCs w:val="48"/>
        </w:rPr>
        <w:t xml:space="preserve">= </w:t>
      </w:r>
      <w:r>
        <w:rPr>
          <w:rFonts w:ascii="Arial" w:hAnsi="Arial" w:cs="Arial"/>
          <w:color w:val="00B050"/>
          <w:sz w:val="48"/>
          <w:szCs w:val="48"/>
        </w:rPr>
        <w:t>27</w:t>
      </w:r>
    </w:p>
    <w:p w:rsidR="007B6EA8" w:rsidRDefault="007B6EA8">
      <w:pPr>
        <w:pStyle w:val="Odlomakpopisa"/>
        <w:ind w:left="0"/>
        <w:rPr>
          <w:sz w:val="48"/>
          <w:szCs w:val="48"/>
        </w:rPr>
      </w:pPr>
    </w:p>
    <w:p w:rsidR="007B6EA8" w:rsidRDefault="0017452C">
      <w:r>
        <w:rPr>
          <w:rFonts w:ascii="Arial" w:hAnsi="Arial" w:cs="Arial"/>
          <w:noProof/>
          <w:sz w:val="48"/>
          <w:szCs w:val="48"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4560496</wp:posOffset>
                </wp:positionH>
                <wp:positionV relativeFrom="paragraph">
                  <wp:posOffset>245964</wp:posOffset>
                </wp:positionV>
                <wp:extent cx="3118488" cy="17145"/>
                <wp:effectExtent l="0" t="0" r="24762" b="20955"/>
                <wp:wrapNone/>
                <wp:docPr id="4" name="Ravni povezni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18488" cy="17145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640D81" id="Ravni poveznik 31" o:spid="_x0000_s1026" type="#_x0000_t32" style="position:absolute;margin-left:359.1pt;margin-top:19.35pt;width:245.55pt;height:1.35pt;flip:y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" strokeweight=".26467mm">
                <w10:wrap anchorx="page"/>
              </v:shape>
            </w:pict>
          </mc:Fallback>
        </mc:AlternateContent>
      </w:r>
      <w:r>
        <w:rPr>
          <w:rFonts w:ascii="Arial" w:hAnsi="Arial" w:cs="Arial"/>
          <w:noProof/>
          <w:sz w:val="48"/>
          <w:szCs w:val="48"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-702570</wp:posOffset>
                </wp:positionH>
                <wp:positionV relativeFrom="paragraph">
                  <wp:posOffset>375361</wp:posOffset>
                </wp:positionV>
                <wp:extent cx="2868289" cy="45080"/>
                <wp:effectExtent l="0" t="0" r="27311" b="31120"/>
                <wp:wrapNone/>
                <wp:docPr id="5" name="Ravni povezni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8289" cy="4508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CABA81" id="Ravni poveznik 29" o:spid="_x0000_s1026" type="#_x0000_t32" style="position:absolute;margin-left:-55.3pt;margin-top:29.55pt;width:225.85pt;height:3.55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" strokeweight=".26467mm">
                <w10:wrap anchorx="margin"/>
              </v:shape>
            </w:pict>
          </mc:Fallback>
        </mc:AlternateContent>
      </w:r>
    </w:p>
    <w:p w:rsidR="007B6EA8" w:rsidRDefault="0017452C">
      <w:r>
        <w:rPr>
          <w:rFonts w:ascii="Arial" w:hAnsi="Arial" w:cs="Arial"/>
          <w:noProof/>
          <w:sz w:val="48"/>
          <w:szCs w:val="48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2023105</wp:posOffset>
                </wp:positionH>
                <wp:positionV relativeFrom="paragraph">
                  <wp:posOffset>15237</wp:posOffset>
                </wp:positionV>
                <wp:extent cx="1760219" cy="44449"/>
                <wp:effectExtent l="57785" t="18415" r="50166" b="50166"/>
                <wp:wrapNone/>
                <wp:docPr id="6" name="Ravni poveznik sa strelicom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13">
                          <a:off x="0" y="0"/>
                          <a:ext cx="1760219" cy="44449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8DDEC5" id="Ravni poveznik sa strelicom 33" o:spid="_x0000_s1026" type="#_x0000_t32" style="position:absolute;margin-left:159.3pt;margin-top:1.2pt;width:138.6pt;height:3.5pt;rotation:5898254fd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" strokeweight=".26467mm">
                <v:stroke endarrow="open"/>
              </v:shape>
            </w:pict>
          </mc:Fallback>
        </mc:AlternateContent>
      </w:r>
    </w:p>
    <w:p w:rsidR="007B6EA8" w:rsidRDefault="0017452C">
      <w:r>
        <w:rPr>
          <w:rFonts w:ascii="Arial" w:hAnsi="Arial" w:cs="Arial"/>
          <w:noProof/>
          <w:sz w:val="48"/>
          <w:szCs w:val="48"/>
          <w:lang w:eastAsia="hr-H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3510838</wp:posOffset>
                </wp:positionH>
                <wp:positionV relativeFrom="paragraph">
                  <wp:posOffset>292809</wp:posOffset>
                </wp:positionV>
                <wp:extent cx="3047997" cy="45089"/>
                <wp:effectExtent l="0" t="0" r="19053" b="31111"/>
                <wp:wrapNone/>
                <wp:docPr id="7" name="Ravni povezni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7997" cy="45089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CFFBD0" id="Ravni poveznik 29" o:spid="_x0000_s1026" type="#_x0000_t32" style="position:absolute;margin-left:276.45pt;margin-top:23.05pt;width:240pt;height:3.55pt;flip:y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" strokeweight=".26467mm"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48"/>
          <w:szCs w:val="48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-720501</wp:posOffset>
                </wp:positionH>
                <wp:positionV relativeFrom="paragraph">
                  <wp:posOffset>428176</wp:posOffset>
                </wp:positionV>
                <wp:extent cx="2904490" cy="45080"/>
                <wp:effectExtent l="0" t="0" r="29210" b="31120"/>
                <wp:wrapNone/>
                <wp:docPr id="8" name="Ravni povezni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4490" cy="4508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C9B16D" id="Ravni poveznik 29" o:spid="_x0000_s1026" type="#_x0000_t32" style="position:absolute;margin-left:-56.75pt;margin-top:33.7pt;width:228.7pt;height:3.5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" strokeweight=".26467mm">
                <w10:wrap anchorx="margin"/>
              </v:shape>
            </w:pict>
          </mc:Fallback>
        </mc:AlternateContent>
      </w:r>
    </w:p>
    <w:p w:rsidR="007B6EA8" w:rsidRDefault="007B6EA8"/>
    <w:p w:rsidR="007B6EA8" w:rsidRDefault="0017452C">
      <w:r>
        <w:rPr>
          <w:rFonts w:ascii="Arial" w:hAnsi="Arial" w:cs="Arial"/>
          <w:noProof/>
          <w:sz w:val="48"/>
          <w:szCs w:val="48"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1197946</wp:posOffset>
                </wp:positionH>
                <wp:positionV relativeFrom="paragraph">
                  <wp:posOffset>176826</wp:posOffset>
                </wp:positionV>
                <wp:extent cx="3173096" cy="45089"/>
                <wp:effectExtent l="0" t="0" r="27304" b="31111"/>
                <wp:wrapNone/>
                <wp:docPr id="9" name="Ravni povezni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73096" cy="45089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261984" id="Ravni poveznik 29" o:spid="_x0000_s1026" type="#_x0000_t32" style="position:absolute;margin-left:94.35pt;margin-top:13.9pt;width:249.85pt;height:3.55pt;flip:y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" strokeweight=".26467mm">
                <w10:wrap anchorx="margin"/>
              </v:shape>
            </w:pict>
          </mc:Fallback>
        </mc:AlternateContent>
      </w:r>
    </w:p>
    <w:p w:rsidR="007B6EA8" w:rsidRDefault="0017452C">
      <w:r>
        <w:rPr>
          <w:rFonts w:ascii="Arial" w:hAnsi="Arial" w:cs="Arial"/>
          <w:noProof/>
          <w:sz w:val="48"/>
          <w:szCs w:val="48"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1174153</wp:posOffset>
                </wp:positionH>
                <wp:positionV relativeFrom="paragraph">
                  <wp:posOffset>336846</wp:posOffset>
                </wp:positionV>
                <wp:extent cx="3225802" cy="52706"/>
                <wp:effectExtent l="0" t="0" r="31748" b="23494"/>
                <wp:wrapNone/>
                <wp:docPr id="10" name="Ravni povezni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25802" cy="52706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80D0A8" id="Ravni poveznik 28" o:spid="_x0000_s1026" type="#_x0000_t32" style="position:absolute;margin-left:92.45pt;margin-top:26.5pt;width:254pt;height:4.15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" strokeweight=".26467mm"/>
            </w:pict>
          </mc:Fallback>
        </mc:AlternateContent>
      </w:r>
    </w:p>
    <w:p w:rsidR="007B6EA8" w:rsidRDefault="007B6EA8">
      <w:pPr>
        <w:rPr>
          <w:rFonts w:ascii="Arial" w:hAnsi="Arial" w:cs="Arial"/>
          <w:sz w:val="48"/>
          <w:szCs w:val="48"/>
        </w:rPr>
      </w:pPr>
    </w:p>
    <w:p w:rsidR="007B6EA8" w:rsidRDefault="007B6EA8">
      <w:pPr>
        <w:rPr>
          <w:rFonts w:ascii="Arial" w:hAnsi="Arial" w:cs="Arial"/>
          <w:sz w:val="48"/>
          <w:szCs w:val="48"/>
        </w:rPr>
      </w:pPr>
    </w:p>
    <w:p w:rsidR="00A81435" w:rsidRDefault="00A81435">
      <w:pPr>
        <w:rPr>
          <w:rFonts w:ascii="Arial" w:hAnsi="Arial" w:cs="Arial"/>
          <w:sz w:val="48"/>
          <w:szCs w:val="48"/>
        </w:rPr>
      </w:pPr>
    </w:p>
    <w:p w:rsidR="007B6EA8" w:rsidRDefault="007B6EA8">
      <w:pPr>
        <w:rPr>
          <w:rFonts w:ascii="Arial" w:hAnsi="Arial" w:cs="Arial"/>
          <w:sz w:val="48"/>
          <w:szCs w:val="48"/>
        </w:rPr>
      </w:pPr>
    </w:p>
    <w:p w:rsidR="007B6EA8" w:rsidRDefault="0017452C">
      <w:pPr>
        <w:pStyle w:val="Zadatak"/>
      </w:pPr>
      <w:r>
        <w:rPr>
          <w:noProof/>
          <w:sz w:val="48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5628644</wp:posOffset>
                </wp:positionH>
                <wp:positionV relativeFrom="paragraph">
                  <wp:posOffset>320040</wp:posOffset>
                </wp:positionV>
                <wp:extent cx="770894" cy="734062"/>
                <wp:effectExtent l="0" t="0" r="10156" b="27938"/>
                <wp:wrapNone/>
                <wp:docPr id="11" name="Pravokutnik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894" cy="7340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5E6C6EE7" id="Pravokutnik 59" o:spid="_x0000_s1026" style="position:absolute;margin-left:443.2pt;margin-top:25.2pt;width:60.7pt;height:57.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" strokeweight=".35281mm">
                <v:textbox inset="0,0,0,0"/>
              </v:rect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4858865</wp:posOffset>
                </wp:positionH>
                <wp:positionV relativeFrom="paragraph">
                  <wp:posOffset>303343</wp:posOffset>
                </wp:positionV>
                <wp:extent cx="770894" cy="734062"/>
                <wp:effectExtent l="0" t="0" r="10156" b="27938"/>
                <wp:wrapNone/>
                <wp:docPr id="12" name="Pravokutnik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894" cy="7340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0F26C5DE" id="Pravokutnik 53" o:spid="_x0000_s1026" style="position:absolute;margin-left:382.6pt;margin-top:23.9pt;width:60.7pt;height:57.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" strokeweight=".35281mm">
                <v:textbox inset="0,0,0,0"/>
              </v:rect>
            </w:pict>
          </mc:Fallback>
        </mc:AlternateContent>
      </w:r>
      <w:r>
        <w:rPr>
          <w:sz w:val="48"/>
          <w:szCs w:val="48"/>
        </w:rPr>
        <w:t>1. Pomnoži.</w:t>
      </w:r>
    </w:p>
    <w:p w:rsidR="007B6EA8" w:rsidRDefault="0017452C">
      <w:pPr>
        <w:pStyle w:val="tekst1"/>
        <w:spacing w:after="0"/>
      </w:pPr>
      <w:r>
        <w:rPr>
          <w:color w:val="FF0000"/>
          <w:sz w:val="48"/>
          <w:szCs w:val="48"/>
        </w:rPr>
        <w:t>4 · 3 =  12</w:t>
      </w:r>
      <w:r>
        <w:rPr>
          <w:color w:val="33CC33"/>
          <w:sz w:val="48"/>
          <w:szCs w:val="48"/>
        </w:rPr>
        <w:tab/>
      </w:r>
      <w:r>
        <w:rPr>
          <w:color w:val="7030A0"/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 xml:space="preserve">                 8 · 8 = </w:t>
      </w:r>
    </w:p>
    <w:p w:rsidR="007B6EA8" w:rsidRDefault="0017452C">
      <w:pPr>
        <w:pStyle w:val="tekst1"/>
        <w:spacing w:after="0"/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932331</wp:posOffset>
                </wp:positionH>
                <wp:positionV relativeFrom="paragraph">
                  <wp:posOffset>427353</wp:posOffset>
                </wp:positionV>
                <wp:extent cx="770894" cy="734062"/>
                <wp:effectExtent l="0" t="0" r="10156" b="27938"/>
                <wp:wrapNone/>
                <wp:docPr id="13" name="Pravokutnik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894" cy="7340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1FFAB06C" id="Pravokutnik 53" o:spid="_x0000_s1026" style="position:absolute;margin-left:73.4pt;margin-top:33.65pt;width:60.7pt;height:57.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" strokeweight=".35281mm">
                <v:textbox inset="0,0,0,0"/>
              </v:rect>
            </w:pict>
          </mc:Fallback>
        </mc:AlternateContent>
      </w:r>
    </w:p>
    <w:p w:rsidR="007B6EA8" w:rsidRDefault="0017452C">
      <w:pPr>
        <w:pStyle w:val="tekst1"/>
        <w:spacing w:after="0"/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5628644</wp:posOffset>
                </wp:positionH>
                <wp:positionV relativeFrom="paragraph">
                  <wp:posOffset>158118</wp:posOffset>
                </wp:positionV>
                <wp:extent cx="770894" cy="734062"/>
                <wp:effectExtent l="0" t="0" r="10156" b="27938"/>
                <wp:wrapNone/>
                <wp:docPr id="14" name="Pravokutnik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894" cy="7340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7AEBE851" id="Pravokutnik 59" o:spid="_x0000_s1026" style="position:absolute;margin-left:443.2pt;margin-top:12.45pt;width:60.7pt;height:57.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" strokeweight=".35281mm">
                <v:textbox inset="0,0,0,0"/>
              </v:rect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4858792</wp:posOffset>
                </wp:positionH>
                <wp:positionV relativeFrom="paragraph">
                  <wp:posOffset>141119</wp:posOffset>
                </wp:positionV>
                <wp:extent cx="770894" cy="734062"/>
                <wp:effectExtent l="0" t="0" r="10156" b="27938"/>
                <wp:wrapNone/>
                <wp:docPr id="15" name="Pravokutnik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894" cy="7340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685475EE" id="Pravokutnik 53" o:spid="_x0000_s1026" style="position:absolute;margin-left:382.6pt;margin-top:11.1pt;width:60.7pt;height:57.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" strokeweight=".35281mm">
                <v:textbox inset="0,0,0,0"/>
              </v:rect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1702695</wp:posOffset>
                </wp:positionH>
                <wp:positionV relativeFrom="paragraph">
                  <wp:posOffset>17145</wp:posOffset>
                </wp:positionV>
                <wp:extent cx="770894" cy="734062"/>
                <wp:effectExtent l="0" t="0" r="10156" b="27938"/>
                <wp:wrapNone/>
                <wp:docPr id="16" name="Pravokutnik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894" cy="7340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118CCAE4" id="Pravokutnik 59" o:spid="_x0000_s1026" style="position:absolute;margin-left:134.05pt;margin-top:1.35pt;width:60.7pt;height:57.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" strokeweight=".35281mm">
                <v:textbox inset="0,0,0,0"/>
              </v:rect>
            </w:pict>
          </mc:Fallback>
        </mc:AlternateContent>
      </w:r>
      <w:r>
        <w:rPr>
          <w:sz w:val="48"/>
          <w:szCs w:val="48"/>
        </w:rPr>
        <w:t xml:space="preserve">6 · 7 = </w:t>
      </w:r>
      <w:r>
        <w:rPr>
          <w:sz w:val="48"/>
          <w:szCs w:val="48"/>
        </w:rPr>
        <w:tab/>
        <w:t xml:space="preserve">       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 xml:space="preserve">                        </w:t>
      </w:r>
    </w:p>
    <w:p w:rsidR="007B6EA8" w:rsidRDefault="0017452C">
      <w:pPr>
        <w:pStyle w:val="tekst1"/>
        <w:spacing w:after="0"/>
        <w:ind w:left="5664"/>
        <w:rPr>
          <w:sz w:val="48"/>
          <w:szCs w:val="48"/>
        </w:rPr>
      </w:pPr>
      <w:r>
        <w:rPr>
          <w:sz w:val="48"/>
          <w:szCs w:val="48"/>
        </w:rPr>
        <w:t xml:space="preserve">   7 · 9 =  </w:t>
      </w:r>
    </w:p>
    <w:p w:rsidR="007B6EA8" w:rsidRDefault="0017452C">
      <w:pPr>
        <w:pStyle w:val="tekst1"/>
        <w:spacing w:after="0"/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1720215</wp:posOffset>
                </wp:positionH>
                <wp:positionV relativeFrom="paragraph">
                  <wp:posOffset>372746</wp:posOffset>
                </wp:positionV>
                <wp:extent cx="770894" cy="734062"/>
                <wp:effectExtent l="0" t="0" r="10156" b="27938"/>
                <wp:wrapNone/>
                <wp:docPr id="17" name="Pravokutnik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894" cy="7340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1AB5E97F" id="Pravokutnik 59" o:spid="_x0000_s1026" style="position:absolute;margin-left:135.45pt;margin-top:29.35pt;width:60.7pt;height:57.8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" strokeweight=".35281mm">
                <v:textbox inset="0,0,0,0"/>
              </v:rect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950262</wp:posOffset>
                </wp:positionH>
                <wp:positionV relativeFrom="paragraph">
                  <wp:posOffset>355637</wp:posOffset>
                </wp:positionV>
                <wp:extent cx="770894" cy="734062"/>
                <wp:effectExtent l="0" t="0" r="10156" b="27938"/>
                <wp:wrapNone/>
                <wp:docPr id="18" name="Pravokutnik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894" cy="7340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310FA671" id="Pravokutnik 53" o:spid="_x0000_s1026" style="position:absolute;margin-left:74.8pt;margin-top:28pt;width:60.7pt;height:57.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" strokeweight=".35281mm">
                <v:textbox inset="0,0,0,0"/>
              </v:rect>
            </w:pict>
          </mc:Fallback>
        </mc:AlternateContent>
      </w:r>
    </w:p>
    <w:p w:rsidR="007B6EA8" w:rsidRDefault="0017452C">
      <w:pPr>
        <w:pStyle w:val="tekst1"/>
        <w:spacing w:after="0"/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5539106</wp:posOffset>
                </wp:positionH>
                <wp:positionV relativeFrom="paragraph">
                  <wp:posOffset>31747</wp:posOffset>
                </wp:positionV>
                <wp:extent cx="770894" cy="734062"/>
                <wp:effectExtent l="0" t="0" r="10156" b="27938"/>
                <wp:wrapNone/>
                <wp:docPr id="19" name="Pravokutnik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894" cy="7340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6F97F0E2" id="Pravokutnik 59" o:spid="_x0000_s1026" style="position:absolute;margin-left:436.15pt;margin-top:2.5pt;width:60.7pt;height:57.8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" strokeweight=".35281mm">
                <v:textbox inset="0,0,0,0"/>
              </v:rect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4769226</wp:posOffset>
                </wp:positionH>
                <wp:positionV relativeFrom="paragraph">
                  <wp:posOffset>14977</wp:posOffset>
                </wp:positionV>
                <wp:extent cx="770894" cy="734062"/>
                <wp:effectExtent l="0" t="0" r="10156" b="27938"/>
                <wp:wrapNone/>
                <wp:docPr id="20" name="Pravokutnik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894" cy="7340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1FBEE57B" id="Pravokutnik 53" o:spid="_x0000_s1026" style="position:absolute;margin-left:375.55pt;margin-top:1.2pt;width:60.7pt;height:57.8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" strokeweight=".35281mm">
                <v:textbox inset="0,0,0,0"/>
              </v:rect>
            </w:pict>
          </mc:Fallback>
        </mc:AlternateContent>
      </w:r>
      <w:r>
        <w:rPr>
          <w:sz w:val="48"/>
          <w:szCs w:val="48"/>
        </w:rPr>
        <w:t xml:space="preserve">8 · 5 =  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 xml:space="preserve">                            </w:t>
      </w:r>
    </w:p>
    <w:p w:rsidR="007B6EA8" w:rsidRDefault="0017452C">
      <w:pPr>
        <w:pStyle w:val="tekst1"/>
        <w:spacing w:after="0"/>
        <w:ind w:left="5664"/>
        <w:rPr>
          <w:sz w:val="48"/>
          <w:szCs w:val="48"/>
        </w:rPr>
      </w:pPr>
      <w:r>
        <w:rPr>
          <w:sz w:val="48"/>
          <w:szCs w:val="48"/>
        </w:rPr>
        <w:t xml:space="preserve"> 8 · 8 = </w:t>
      </w:r>
    </w:p>
    <w:p w:rsidR="007B6EA8" w:rsidRDefault="0017452C">
      <w:pPr>
        <w:pStyle w:val="tekst1"/>
        <w:spacing w:after="0"/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5536865</wp:posOffset>
                </wp:positionH>
                <wp:positionV relativeFrom="paragraph">
                  <wp:posOffset>426723</wp:posOffset>
                </wp:positionV>
                <wp:extent cx="770894" cy="806445"/>
                <wp:effectExtent l="0" t="0" r="10156" b="12705"/>
                <wp:wrapNone/>
                <wp:docPr id="21" name="Pravokutnik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894" cy="806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40AEFBB4" id="Pravokutnik 59" o:spid="_x0000_s1026" style="position:absolute;margin-left:435.95pt;margin-top:33.6pt;width:60.7pt;height:63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" strokeweight=".35281mm">
                <v:textbox inset="0,0,0,0"/>
              </v:rect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967736</wp:posOffset>
                </wp:positionH>
                <wp:positionV relativeFrom="paragraph">
                  <wp:posOffset>247646</wp:posOffset>
                </wp:positionV>
                <wp:extent cx="770894" cy="734062"/>
                <wp:effectExtent l="0" t="0" r="10156" b="27938"/>
                <wp:wrapNone/>
                <wp:docPr id="22" name="Pravokutnik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894" cy="7340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33FA83DA" id="Pravokutnik 53" o:spid="_x0000_s1026" style="position:absolute;margin-left:76.2pt;margin-top:19.5pt;width:60.7pt;height:57.8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" strokeweight=".35281mm">
                <v:textbox inset="0,0,0,0"/>
              </v:rect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1738448</wp:posOffset>
                </wp:positionH>
                <wp:positionV relativeFrom="paragraph">
                  <wp:posOffset>265203</wp:posOffset>
                </wp:positionV>
                <wp:extent cx="770894" cy="734062"/>
                <wp:effectExtent l="0" t="0" r="10156" b="27938"/>
                <wp:wrapNone/>
                <wp:docPr id="23" name="Pravokutnik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894" cy="7340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774D22B6" id="Pravokutnik 59" o:spid="_x0000_s1026" style="position:absolute;margin-left:136.9pt;margin-top:20.9pt;width:60.7pt;height:57.8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" strokeweight=".35281mm">
                <v:textbox inset="0,0,0,0"/>
              </v:rect>
            </w:pict>
          </mc:Fallback>
        </mc:AlternateContent>
      </w:r>
    </w:p>
    <w:p w:rsidR="007B6EA8" w:rsidRDefault="0017452C">
      <w:pPr>
        <w:pStyle w:val="tekst1"/>
        <w:spacing w:after="0"/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4768211</wp:posOffset>
                </wp:positionH>
                <wp:positionV relativeFrom="paragraph">
                  <wp:posOffset>12883</wp:posOffset>
                </wp:positionV>
                <wp:extent cx="770894" cy="734062"/>
                <wp:effectExtent l="0" t="0" r="10156" b="27938"/>
                <wp:wrapNone/>
                <wp:docPr id="24" name="Pravokutnik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894" cy="7340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53776D12" id="Pravokutnik 53" o:spid="_x0000_s1026" style="position:absolute;margin-left:375.45pt;margin-top:1pt;width:60.7pt;height:57.8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" strokeweight=".35281mm">
                <v:textbox inset="0,0,0,0"/>
              </v:rect>
            </w:pict>
          </mc:Fallback>
        </mc:AlternateContent>
      </w:r>
      <w:r>
        <w:rPr>
          <w:sz w:val="48"/>
          <w:szCs w:val="48"/>
        </w:rPr>
        <w:t xml:space="preserve">7 · 9 =  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 xml:space="preserve">                           9 · 9 = </w:t>
      </w:r>
    </w:p>
    <w:p w:rsidR="007B6EA8" w:rsidRDefault="007B6EA8">
      <w:pPr>
        <w:pStyle w:val="tekst1"/>
        <w:spacing w:after="0"/>
        <w:rPr>
          <w:sz w:val="48"/>
          <w:szCs w:val="48"/>
        </w:rPr>
      </w:pPr>
    </w:p>
    <w:p w:rsidR="007B6EA8" w:rsidRDefault="0017452C">
      <w:pPr>
        <w:pStyle w:val="tekst1"/>
        <w:spacing w:after="0"/>
      </w:pPr>
      <w:r>
        <w:rPr>
          <w:rFonts w:cs="Calibri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1737094</wp:posOffset>
                </wp:positionH>
                <wp:positionV relativeFrom="paragraph">
                  <wp:posOffset>338456</wp:posOffset>
                </wp:positionV>
                <wp:extent cx="770894" cy="734062"/>
                <wp:effectExtent l="0" t="0" r="10156" b="27938"/>
                <wp:wrapNone/>
                <wp:docPr id="25" name="Pravokutnik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894" cy="7340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37FFAEC8" id="Pravokutnik 59" o:spid="_x0000_s1026" style="position:absolute;margin-left:136.8pt;margin-top:26.65pt;width:60.7pt;height:57.8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" strokeweight=".35281mm">
                <v:textbox inset="0,0,0,0"/>
              </v:rect>
            </w:pict>
          </mc:Fallback>
        </mc:AlternateContent>
      </w:r>
      <w:r>
        <w:rPr>
          <w:rFonts w:cs="Calibri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985522</wp:posOffset>
                </wp:positionH>
                <wp:positionV relativeFrom="paragraph">
                  <wp:posOffset>322060</wp:posOffset>
                </wp:positionV>
                <wp:extent cx="770894" cy="734062"/>
                <wp:effectExtent l="0" t="0" r="10156" b="27938"/>
                <wp:wrapNone/>
                <wp:docPr id="26" name="Pravokutnik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894" cy="7340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65FE5276" id="Pravokutnik 53" o:spid="_x0000_s1026" style="position:absolute;margin-left:77.6pt;margin-top:25.35pt;width:60.7pt;height:57.8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" strokeweight=".35281mm">
                <v:textbox inset="0,0,0,0"/>
              </v:rect>
            </w:pict>
          </mc:Fallback>
        </mc:AlternateContent>
      </w:r>
    </w:p>
    <w:p w:rsidR="007B6EA8" w:rsidRDefault="0017452C">
      <w:pPr>
        <w:pStyle w:val="tekst1"/>
        <w:spacing w:after="0"/>
      </w:pPr>
      <w:r>
        <w:rPr>
          <w:rFonts w:cs="Calibri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4693916</wp:posOffset>
                </wp:positionH>
                <wp:positionV relativeFrom="paragraph">
                  <wp:posOffset>23490</wp:posOffset>
                </wp:positionV>
                <wp:extent cx="878208" cy="732791"/>
                <wp:effectExtent l="0" t="0" r="17142" b="10159"/>
                <wp:wrapNone/>
                <wp:docPr id="27" name="Pravokutnik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8208" cy="7327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61E27579" id="Pravokutnik 53" o:spid="_x0000_s1026" style="position:absolute;margin-left:369.6pt;margin-top:1.85pt;width:69.15pt;height:57.7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" strokeweight=".35281mm">
                <v:textbox inset="0,0,0,0"/>
              </v:rect>
            </w:pict>
          </mc:Fallback>
        </mc:AlternateContent>
      </w:r>
      <w:r>
        <w:rPr>
          <w:rFonts w:cs="Calibri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5464811</wp:posOffset>
                </wp:positionH>
                <wp:positionV relativeFrom="paragraph">
                  <wp:posOffset>42172</wp:posOffset>
                </wp:positionV>
                <wp:extent cx="878208" cy="732791"/>
                <wp:effectExtent l="0" t="0" r="17142" b="10159"/>
                <wp:wrapNone/>
                <wp:docPr id="28" name="Pravokutnik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8208" cy="7327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52F1F503" id="Pravokutnik 59" o:spid="_x0000_s1026" style="position:absolute;margin-left:430.3pt;margin-top:3.3pt;width:69.15pt;height:57.7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" strokeweight=".35281mm">
                <v:textbox inset="0,0,0,0"/>
              </v:rect>
            </w:pict>
          </mc:Fallback>
        </mc:AlternateContent>
      </w:r>
      <w:r>
        <w:rPr>
          <w:rFonts w:cs="Calibri"/>
          <w:sz w:val="48"/>
          <w:szCs w:val="48"/>
        </w:rPr>
        <w:t xml:space="preserve">6  </w:t>
      </w:r>
      <w:r>
        <w:rPr>
          <w:rFonts w:cs="Calibri"/>
          <w:sz w:val="48"/>
          <w:szCs w:val="48"/>
          <w:rtl/>
        </w:rPr>
        <w:t>٠</w:t>
      </w:r>
      <w:r>
        <w:rPr>
          <w:rFonts w:cs="Calibri"/>
          <w:sz w:val="48"/>
          <w:szCs w:val="48"/>
        </w:rPr>
        <w:t xml:space="preserve"> 4 = </w:t>
      </w:r>
      <w:r>
        <w:rPr>
          <w:rFonts w:cs="Calibri"/>
          <w:sz w:val="48"/>
          <w:szCs w:val="48"/>
        </w:rPr>
        <w:tab/>
      </w:r>
      <w:r>
        <w:rPr>
          <w:rFonts w:cs="Calibri"/>
          <w:sz w:val="48"/>
          <w:szCs w:val="48"/>
        </w:rPr>
        <w:tab/>
      </w:r>
      <w:r>
        <w:rPr>
          <w:rFonts w:cs="Calibri"/>
          <w:sz w:val="48"/>
          <w:szCs w:val="48"/>
        </w:rPr>
        <w:tab/>
      </w:r>
      <w:r>
        <w:rPr>
          <w:rFonts w:cs="Calibri"/>
          <w:sz w:val="48"/>
          <w:szCs w:val="48"/>
        </w:rPr>
        <w:tab/>
      </w:r>
      <w:r>
        <w:rPr>
          <w:rFonts w:cs="Calibri"/>
          <w:sz w:val="48"/>
          <w:szCs w:val="48"/>
        </w:rPr>
        <w:tab/>
      </w:r>
      <w:r>
        <w:rPr>
          <w:rFonts w:cs="Calibri"/>
          <w:sz w:val="48"/>
          <w:szCs w:val="48"/>
        </w:rPr>
        <w:tab/>
        <w:t xml:space="preserve">7 </w:t>
      </w:r>
      <w:r>
        <w:rPr>
          <w:rFonts w:cs="Calibri"/>
          <w:sz w:val="48"/>
          <w:szCs w:val="48"/>
          <w:rtl/>
        </w:rPr>
        <w:t>٠</w:t>
      </w:r>
      <w:r>
        <w:rPr>
          <w:rFonts w:cs="Calibri"/>
          <w:sz w:val="48"/>
          <w:szCs w:val="48"/>
        </w:rPr>
        <w:t xml:space="preserve"> 8 = </w:t>
      </w:r>
    </w:p>
    <w:p w:rsidR="007B6EA8" w:rsidRDefault="0017452C">
      <w:pPr>
        <w:spacing w:line="360" w:lineRule="auto"/>
      </w:pPr>
      <w:r>
        <w:rPr>
          <w:rFonts w:cs="Calibri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1809753</wp:posOffset>
                </wp:positionH>
                <wp:positionV relativeFrom="paragraph">
                  <wp:posOffset>597532</wp:posOffset>
                </wp:positionV>
                <wp:extent cx="770894" cy="734062"/>
                <wp:effectExtent l="0" t="0" r="10156" b="27938"/>
                <wp:wrapNone/>
                <wp:docPr id="29" name="Pravokutnik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894" cy="7340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52DA5384" id="Pravokutnik 59" o:spid="_x0000_s1026" style="position:absolute;margin-left:142.5pt;margin-top:47.05pt;width:60.7pt;height:57.8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" strokeweight=".35281mm">
                <v:textbox inset="0,0,0,0"/>
              </v:rect>
            </w:pict>
          </mc:Fallback>
        </mc:AlternateContent>
      </w:r>
      <w:r>
        <w:rPr>
          <w:rFonts w:cs="Calibri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1039910</wp:posOffset>
                </wp:positionH>
                <wp:positionV relativeFrom="paragraph">
                  <wp:posOffset>580424</wp:posOffset>
                </wp:positionV>
                <wp:extent cx="770894" cy="734062"/>
                <wp:effectExtent l="0" t="0" r="10156" b="27938"/>
                <wp:wrapNone/>
                <wp:docPr id="30" name="Pravokutnik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894" cy="7340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70087A0A" id="Pravokutnik 53" o:spid="_x0000_s1026" style="position:absolute;margin-left:81.9pt;margin-top:45.7pt;width:60.7pt;height:57.8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" strokeweight=".35281mm">
                <v:textbox inset="0,0,0,0"/>
              </v:rect>
            </w:pict>
          </mc:Fallback>
        </mc:AlternateContent>
      </w:r>
    </w:p>
    <w:p w:rsidR="007B6EA8" w:rsidRDefault="0017452C">
      <w:pPr>
        <w:tabs>
          <w:tab w:val="left" w:pos="5562"/>
        </w:tabs>
        <w:spacing w:line="360" w:lineRule="auto"/>
      </w:pPr>
      <w:r>
        <w:rPr>
          <w:rFonts w:cs="Calibri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106683</wp:posOffset>
                </wp:positionV>
                <wp:extent cx="770894" cy="734062"/>
                <wp:effectExtent l="0" t="0" r="10156" b="27938"/>
                <wp:wrapNone/>
                <wp:docPr id="31" name="Pravokutnik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894" cy="7340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0128AA73" id="Pravokutnik 53" o:spid="_x0000_s1026" style="position:absolute;margin-left:371.25pt;margin-top:8.4pt;width:60.7pt;height:57.8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" strokeweight=".35281mm">
                <v:textbox inset="0,0,0,0"/>
              </v:rect>
            </w:pict>
          </mc:Fallback>
        </mc:AlternateContent>
      </w:r>
      <w:r>
        <w:rPr>
          <w:rFonts w:cs="Calibri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5485686</wp:posOffset>
                </wp:positionH>
                <wp:positionV relativeFrom="paragraph">
                  <wp:posOffset>124084</wp:posOffset>
                </wp:positionV>
                <wp:extent cx="770894" cy="734062"/>
                <wp:effectExtent l="0" t="0" r="10156" b="27938"/>
                <wp:wrapNone/>
                <wp:docPr id="32" name="Pravokutnik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894" cy="7340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3233E304" id="Pravokutnik 59" o:spid="_x0000_s1026" style="position:absolute;margin-left:431.95pt;margin-top:9.75pt;width:60.7pt;height:57.8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" strokeweight=".35281mm">
                <v:textbox inset="0,0,0,0"/>
              </v:rect>
            </w:pict>
          </mc:Fallback>
        </mc:AlternateContent>
      </w:r>
      <w:r>
        <w:rPr>
          <w:rFonts w:cs="Calibri"/>
          <w:sz w:val="48"/>
          <w:szCs w:val="48"/>
        </w:rPr>
        <w:t xml:space="preserve">9 </w:t>
      </w:r>
      <w:r>
        <w:rPr>
          <w:rFonts w:cs="Calibri"/>
          <w:sz w:val="48"/>
          <w:szCs w:val="48"/>
          <w:rtl/>
        </w:rPr>
        <w:t>٠</w:t>
      </w:r>
      <w:r>
        <w:rPr>
          <w:rFonts w:cs="Calibri"/>
          <w:sz w:val="48"/>
          <w:szCs w:val="48"/>
        </w:rPr>
        <w:t xml:space="preserve"> 3 = </w:t>
      </w:r>
      <w:r>
        <w:rPr>
          <w:rFonts w:cs="Calibri"/>
          <w:sz w:val="48"/>
          <w:szCs w:val="48"/>
        </w:rPr>
        <w:tab/>
        <w:t xml:space="preserve">5 </w:t>
      </w:r>
      <w:r>
        <w:rPr>
          <w:rFonts w:cs="Calibri"/>
          <w:sz w:val="48"/>
          <w:szCs w:val="48"/>
          <w:rtl/>
        </w:rPr>
        <w:t>٠</w:t>
      </w:r>
      <w:r>
        <w:rPr>
          <w:rFonts w:cs="Calibri"/>
          <w:sz w:val="48"/>
          <w:szCs w:val="48"/>
        </w:rPr>
        <w:t xml:space="preserve"> 6  = </w:t>
      </w:r>
    </w:p>
    <w:p w:rsidR="007B6EA8" w:rsidRDefault="0017452C">
      <w:pPr>
        <w:spacing w:line="360" w:lineRule="auto"/>
      </w:pPr>
      <w:r>
        <w:rPr>
          <w:rFonts w:cs="Arial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1075691</wp:posOffset>
                </wp:positionH>
                <wp:positionV relativeFrom="paragraph">
                  <wp:posOffset>544196</wp:posOffset>
                </wp:positionV>
                <wp:extent cx="770894" cy="734062"/>
                <wp:effectExtent l="0" t="0" r="10156" b="27938"/>
                <wp:wrapNone/>
                <wp:docPr id="33" name="Pravokutnik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894" cy="7340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44CAB7EE" id="Pravokutnik 53" o:spid="_x0000_s1026" style="position:absolute;margin-left:84.7pt;margin-top:42.85pt;width:60.7pt;height:57.8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" strokeweight=".35281mm">
                <v:textbox inset="0,0,0,0"/>
              </v:rect>
            </w:pict>
          </mc:Fallback>
        </mc:AlternateContent>
      </w:r>
      <w:r>
        <w:rPr>
          <w:rFonts w:cs="Arial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1846018</wp:posOffset>
                </wp:positionH>
                <wp:positionV relativeFrom="paragraph">
                  <wp:posOffset>561715</wp:posOffset>
                </wp:positionV>
                <wp:extent cx="770894" cy="734062"/>
                <wp:effectExtent l="0" t="0" r="10156" b="27938"/>
                <wp:wrapNone/>
                <wp:docPr id="34" name="Pravokutnik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894" cy="7340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4AE057ED" id="Pravokutnik 59" o:spid="_x0000_s1026" style="position:absolute;margin-left:145.35pt;margin-top:44.25pt;width:60.7pt;height:57.8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" strokeweight=".35281mm">
                <v:textbox inset="0,0,0,0"/>
              </v:rect>
            </w:pict>
          </mc:Fallback>
        </mc:AlternateContent>
      </w:r>
    </w:p>
    <w:p w:rsidR="007B6EA8" w:rsidRDefault="0017452C">
      <w:pPr>
        <w:tabs>
          <w:tab w:val="left" w:pos="5901"/>
        </w:tabs>
        <w:spacing w:line="360" w:lineRule="auto"/>
      </w:pPr>
      <w:r>
        <w:rPr>
          <w:rFonts w:cs="Arial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5503545</wp:posOffset>
                </wp:positionH>
                <wp:positionV relativeFrom="paragraph">
                  <wp:posOffset>34290</wp:posOffset>
                </wp:positionV>
                <wp:extent cx="770894" cy="734062"/>
                <wp:effectExtent l="0" t="0" r="10156" b="27938"/>
                <wp:wrapNone/>
                <wp:docPr id="35" name="Pravokutnik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894" cy="7340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7BE500E0" id="Pravokutnik 59" o:spid="_x0000_s1026" style="position:absolute;margin-left:433.35pt;margin-top:2.7pt;width:60.7pt;height:57.8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" strokeweight=".35281mm">
                <v:textbox inset="0,0,0,0"/>
              </v:rect>
            </w:pict>
          </mc:Fallback>
        </mc:AlternateContent>
      </w:r>
      <w:r>
        <w:rPr>
          <w:rFonts w:cs="Arial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4733364</wp:posOffset>
                </wp:positionH>
                <wp:positionV relativeFrom="paragraph">
                  <wp:posOffset>17291</wp:posOffset>
                </wp:positionV>
                <wp:extent cx="770894" cy="734062"/>
                <wp:effectExtent l="0" t="0" r="10156" b="27938"/>
                <wp:wrapNone/>
                <wp:docPr id="36" name="Pravokutnik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894" cy="7340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29595E40" id="Pravokutnik 53" o:spid="_x0000_s1026" style="position:absolute;margin-left:372.7pt;margin-top:1.35pt;width:60.7pt;height:57.8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" strokeweight=".35281mm">
                <v:textbox inset="0,0,0,0"/>
              </v:rect>
            </w:pict>
          </mc:Fallback>
        </mc:AlternateContent>
      </w:r>
      <w:r>
        <w:rPr>
          <w:rFonts w:cs="Arial"/>
          <w:sz w:val="48"/>
          <w:szCs w:val="48"/>
        </w:rPr>
        <w:t xml:space="preserve">4 </w:t>
      </w:r>
      <w:r>
        <w:rPr>
          <w:rFonts w:cs="Arial"/>
          <w:sz w:val="48"/>
          <w:szCs w:val="48"/>
          <w:rtl/>
        </w:rPr>
        <w:t>٠</w:t>
      </w:r>
      <w:r>
        <w:rPr>
          <w:rFonts w:cs="Arial"/>
          <w:sz w:val="48"/>
          <w:szCs w:val="48"/>
        </w:rPr>
        <w:t xml:space="preserve"> 3 = </w:t>
      </w:r>
      <w:r>
        <w:rPr>
          <w:rFonts w:cs="Arial"/>
          <w:sz w:val="48"/>
          <w:szCs w:val="48"/>
        </w:rPr>
        <w:tab/>
        <w:t xml:space="preserve">7 </w:t>
      </w:r>
      <w:r>
        <w:rPr>
          <w:rFonts w:cs="Arial"/>
          <w:sz w:val="48"/>
          <w:szCs w:val="48"/>
          <w:rtl/>
        </w:rPr>
        <w:t>٠</w:t>
      </w:r>
      <w:r>
        <w:rPr>
          <w:rFonts w:cs="Arial"/>
          <w:sz w:val="48"/>
          <w:szCs w:val="48"/>
        </w:rPr>
        <w:t xml:space="preserve"> 4 = </w:t>
      </w:r>
    </w:p>
    <w:p w:rsidR="007B6EA8" w:rsidRDefault="007B6EA8">
      <w:pPr>
        <w:spacing w:line="360" w:lineRule="auto"/>
        <w:rPr>
          <w:rFonts w:ascii="Arial" w:hAnsi="Arial" w:cs="Arial"/>
          <w:sz w:val="48"/>
          <w:szCs w:val="48"/>
        </w:rPr>
      </w:pPr>
    </w:p>
    <w:p w:rsidR="00A81435" w:rsidRDefault="00A81435">
      <w:pPr>
        <w:spacing w:line="360" w:lineRule="auto"/>
        <w:rPr>
          <w:rFonts w:ascii="Arial" w:hAnsi="Arial" w:cs="Arial"/>
          <w:sz w:val="48"/>
          <w:szCs w:val="48"/>
        </w:rPr>
      </w:pPr>
    </w:p>
    <w:p w:rsidR="007B6EA8" w:rsidRDefault="0017452C">
      <w:pPr>
        <w:pStyle w:val="Zadatak"/>
        <w:spacing w:after="0"/>
        <w:rPr>
          <w:sz w:val="48"/>
          <w:szCs w:val="48"/>
        </w:rPr>
      </w:pPr>
      <w:r>
        <w:rPr>
          <w:sz w:val="48"/>
          <w:szCs w:val="48"/>
        </w:rPr>
        <w:t>Dopuni. (djeljenik, djelitelj, količnik)</w:t>
      </w:r>
    </w:p>
    <w:p w:rsidR="007B6EA8" w:rsidRDefault="0017452C">
      <w:pPr>
        <w:tabs>
          <w:tab w:val="left" w:pos="1680"/>
        </w:tabs>
      </w:pPr>
      <w:r>
        <w:rPr>
          <w:rFonts w:ascii="Arial" w:hAnsi="Arial" w:cs="Arial"/>
          <w:noProof/>
          <w:sz w:val="48"/>
          <w:szCs w:val="48"/>
          <w:lang w:eastAsia="hr-H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1837761</wp:posOffset>
                </wp:positionH>
                <wp:positionV relativeFrom="paragraph">
                  <wp:posOffset>427911</wp:posOffset>
                </wp:positionV>
                <wp:extent cx="483873" cy="709931"/>
                <wp:effectExtent l="38100" t="0" r="30477" b="52069"/>
                <wp:wrapNone/>
                <wp:docPr id="37" name="Ravni poveznik sa strelicom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3873" cy="709931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29F4C6" id="Ravni poveznik sa strelicom 27" o:spid="_x0000_s1026" type="#_x0000_t32" style="position:absolute;margin-left:144.7pt;margin-top:33.7pt;width:38.1pt;height:55.9pt;flip:x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" strokeweight=".26467mm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sz w:val="48"/>
          <w:szCs w:val="48"/>
          <w:lang w:eastAsia="hr-H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margin">
                  <wp:posOffset>3558387</wp:posOffset>
                </wp:positionH>
                <wp:positionV relativeFrom="paragraph">
                  <wp:posOffset>429859</wp:posOffset>
                </wp:positionV>
                <wp:extent cx="734062" cy="626108"/>
                <wp:effectExtent l="0" t="0" r="66038" b="59692"/>
                <wp:wrapNone/>
                <wp:docPr id="38" name="Ravni poveznik sa strelicom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4062" cy="626108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53A3C4" id="Ravni poveznik sa strelicom 25" o:spid="_x0000_s1026" type="#_x0000_t32" style="position:absolute;margin-left:280.2pt;margin-top:33.85pt;width:57.8pt;height:49.3pt;z-index:2517534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" strokeweight=".26467mm">
                <v:stroke endarrow="open"/>
                <w10:wrap anchorx="margin"/>
              </v:shape>
            </w:pict>
          </mc:Fallback>
        </mc:AlternateContent>
      </w:r>
      <w:r>
        <w:rPr>
          <w:rFonts w:ascii="Arial" w:hAnsi="Arial" w:cs="Arial"/>
          <w:sz w:val="48"/>
          <w:szCs w:val="48"/>
        </w:rPr>
        <w:tab/>
      </w:r>
      <w:r>
        <w:rPr>
          <w:rFonts w:ascii="Arial" w:hAnsi="Arial" w:cs="Arial"/>
          <w:sz w:val="48"/>
          <w:szCs w:val="48"/>
        </w:rPr>
        <w:tab/>
        <w:t xml:space="preserve">      </w:t>
      </w:r>
      <w:r>
        <w:rPr>
          <w:rFonts w:ascii="Arial" w:hAnsi="Arial" w:cs="Arial"/>
          <w:sz w:val="48"/>
          <w:szCs w:val="48"/>
        </w:rPr>
        <w:tab/>
      </w:r>
      <w:r>
        <w:rPr>
          <w:rFonts w:ascii="Arial" w:hAnsi="Arial" w:cs="Arial"/>
          <w:color w:val="7030A0"/>
          <w:sz w:val="48"/>
          <w:szCs w:val="48"/>
        </w:rPr>
        <w:t xml:space="preserve">48 </w:t>
      </w:r>
      <w:r>
        <w:rPr>
          <w:rFonts w:ascii="Arial" w:hAnsi="Arial" w:cs="Arial"/>
          <w:sz w:val="48"/>
          <w:szCs w:val="48"/>
        </w:rPr>
        <w:t>:</w:t>
      </w:r>
      <w:r>
        <w:rPr>
          <w:rFonts w:ascii="Arial" w:hAnsi="Arial" w:cs="Arial"/>
          <w:color w:val="FF0000"/>
          <w:sz w:val="48"/>
          <w:szCs w:val="48"/>
        </w:rPr>
        <w:t xml:space="preserve"> 8 </w:t>
      </w:r>
      <w:r>
        <w:rPr>
          <w:rFonts w:ascii="Arial" w:hAnsi="Arial" w:cs="Arial"/>
          <w:sz w:val="48"/>
          <w:szCs w:val="48"/>
        </w:rPr>
        <w:t xml:space="preserve">= </w:t>
      </w:r>
      <w:r>
        <w:rPr>
          <w:rFonts w:ascii="Arial" w:hAnsi="Arial" w:cs="Arial"/>
          <w:color w:val="0070C0"/>
          <w:sz w:val="48"/>
          <w:szCs w:val="48"/>
        </w:rPr>
        <w:t>6</w:t>
      </w:r>
    </w:p>
    <w:p w:rsidR="007B6EA8" w:rsidRDefault="0017452C">
      <w:pPr>
        <w:pStyle w:val="Odlomakpopisa"/>
        <w:tabs>
          <w:tab w:val="left" w:pos="1680"/>
        </w:tabs>
      </w:pPr>
      <w:r>
        <w:rPr>
          <w:rFonts w:ascii="Arial" w:hAnsi="Arial" w:cs="Arial"/>
          <w:noProof/>
          <w:sz w:val="48"/>
          <w:szCs w:val="48"/>
          <w:lang w:eastAsia="hr-H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2919167</wp:posOffset>
                </wp:positionH>
                <wp:positionV relativeFrom="paragraph">
                  <wp:posOffset>24579</wp:posOffset>
                </wp:positionV>
                <wp:extent cx="45089" cy="2348224"/>
                <wp:effectExtent l="38100" t="0" r="69211" b="52076"/>
                <wp:wrapNone/>
                <wp:docPr id="39" name="Ravni poveznik sa strelicom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89" cy="2348224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0DBB6B" id="Ravni poveznik sa strelicom 26" o:spid="_x0000_s1026" type="#_x0000_t32" style="position:absolute;margin-left:229.85pt;margin-top:1.95pt;width:3.55pt;height:184.9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" strokeweight=".26467mm">
                <v:stroke endarrow="open"/>
              </v:shape>
            </w:pict>
          </mc:Fallback>
        </mc:AlternateContent>
      </w:r>
    </w:p>
    <w:p w:rsidR="007B6EA8" w:rsidRDefault="0017452C">
      <w:r>
        <w:rPr>
          <w:rFonts w:ascii="Arial" w:hAnsi="Arial" w:cs="Arial"/>
          <w:noProof/>
          <w:sz w:val="48"/>
          <w:szCs w:val="48"/>
          <w:lang w:eastAsia="hr-H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page">
                  <wp:posOffset>286865</wp:posOffset>
                </wp:positionH>
                <wp:positionV relativeFrom="paragraph">
                  <wp:posOffset>365385</wp:posOffset>
                </wp:positionV>
                <wp:extent cx="3190881" cy="45089"/>
                <wp:effectExtent l="0" t="0" r="28569" b="31111"/>
                <wp:wrapNone/>
                <wp:docPr id="40" name="Ravni povezni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0881" cy="45089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AD61EB" id="Ravni poveznik 23" o:spid="_x0000_s1026" type="#_x0000_t32" style="position:absolute;margin-left:22.6pt;margin-top:28.75pt;width:251.25pt;height:3.55pt;z-index:251754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" strokeweight=".26467mm">
                <w10:wrap anchorx="page"/>
              </v:shape>
            </w:pict>
          </mc:Fallback>
        </mc:AlternateContent>
      </w:r>
      <w:r>
        <w:rPr>
          <w:rFonts w:ascii="Arial" w:hAnsi="Arial" w:cs="Arial"/>
          <w:noProof/>
          <w:sz w:val="48"/>
          <w:szCs w:val="48"/>
          <w:lang w:eastAsia="hr-H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3277493</wp:posOffset>
                </wp:positionH>
                <wp:positionV relativeFrom="paragraph">
                  <wp:posOffset>328927</wp:posOffset>
                </wp:positionV>
                <wp:extent cx="3441070" cy="45090"/>
                <wp:effectExtent l="0" t="0" r="26030" b="31110"/>
                <wp:wrapNone/>
                <wp:docPr id="41" name="Ravni povez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41070" cy="4509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C3BB2F" id="Ravni poveznik 24" o:spid="_x0000_s1026" type="#_x0000_t32" style="position:absolute;margin-left:258.05pt;margin-top:25.9pt;width:270.95pt;height:3.55pt;flip:y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" strokeweight=".26467mm"/>
            </w:pict>
          </mc:Fallback>
        </mc:AlternateContent>
      </w:r>
    </w:p>
    <w:p w:rsidR="007B6EA8" w:rsidRDefault="007B6EA8"/>
    <w:p w:rsidR="007B6EA8" w:rsidRDefault="0017452C">
      <w:pPr>
        <w:tabs>
          <w:tab w:val="left" w:pos="2400"/>
        </w:tabs>
      </w:pPr>
      <w:r>
        <w:rPr>
          <w:rFonts w:ascii="Arial" w:hAnsi="Arial" w:cs="Arial"/>
          <w:noProof/>
          <w:sz w:val="48"/>
          <w:szCs w:val="48"/>
          <w:lang w:eastAsia="hr-H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320113</wp:posOffset>
                </wp:positionV>
                <wp:extent cx="3514094" cy="45089"/>
                <wp:effectExtent l="0" t="0" r="29206" b="31111"/>
                <wp:wrapNone/>
                <wp:docPr id="42" name="Ravni povez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14094" cy="45089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E1386A" id="Ravni poveznik 22" o:spid="_x0000_s1026" type="#_x0000_t32" style="position:absolute;margin-left:225.5pt;margin-top:25.2pt;width:276.7pt;height:3.55pt;flip:y;z-index:251760640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" strokeweight=".26467mm">
                <w10:wrap anchorx="page"/>
              </v:shape>
            </w:pict>
          </mc:Fallback>
        </mc:AlternateContent>
      </w:r>
      <w:r>
        <w:rPr>
          <w:rFonts w:ascii="Arial" w:hAnsi="Arial" w:cs="Arial"/>
          <w:noProof/>
          <w:sz w:val="48"/>
          <w:szCs w:val="48"/>
          <w:lang w:eastAsia="hr-H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page">
                  <wp:posOffset>125510</wp:posOffset>
                </wp:positionH>
                <wp:positionV relativeFrom="paragraph">
                  <wp:posOffset>266218</wp:posOffset>
                </wp:positionV>
                <wp:extent cx="3531870" cy="45080"/>
                <wp:effectExtent l="0" t="0" r="30480" b="31120"/>
                <wp:wrapNone/>
                <wp:docPr id="43" name="Ravni povez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31870" cy="4508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428A39" id="Ravni poveznik 22" o:spid="_x0000_s1026" type="#_x0000_t32" style="position:absolute;margin-left:9.9pt;margin-top:20.95pt;width:278.1pt;height:3.55pt;flip:y;z-index:251762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" strokeweight=".26467mm">
                <w10:wrap anchorx="page"/>
              </v:shape>
            </w:pict>
          </mc:Fallback>
        </mc:AlternateContent>
      </w:r>
      <w:r>
        <w:rPr>
          <w:sz w:val="48"/>
          <w:szCs w:val="48"/>
        </w:rPr>
        <w:tab/>
      </w:r>
    </w:p>
    <w:p w:rsidR="007B6EA8" w:rsidRDefault="007B6EA8">
      <w:pPr>
        <w:pStyle w:val="Zadatak"/>
      </w:pPr>
    </w:p>
    <w:p w:rsidR="007B6EA8" w:rsidRDefault="007B6EA8">
      <w:pPr>
        <w:pStyle w:val="Odlomakpopisa"/>
        <w:spacing w:line="360" w:lineRule="auto"/>
        <w:ind w:left="0"/>
        <w:rPr>
          <w:rFonts w:cs="Arial"/>
          <w:b/>
          <w:sz w:val="48"/>
          <w:szCs w:val="48"/>
        </w:rPr>
      </w:pPr>
    </w:p>
    <w:p w:rsidR="007B6EA8" w:rsidRDefault="0017452C">
      <w:pPr>
        <w:pStyle w:val="Odlomakpopisa"/>
        <w:spacing w:line="360" w:lineRule="auto"/>
        <w:ind w:left="0"/>
      </w:pPr>
      <w:r>
        <w:rPr>
          <w:rFonts w:ascii="Arial" w:hAnsi="Arial" w:cs="Arial"/>
          <w:noProof/>
          <w:sz w:val="48"/>
          <w:szCs w:val="48"/>
          <w:lang w:eastAsia="hr-H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margin">
                  <wp:posOffset>1018541</wp:posOffset>
                </wp:positionH>
                <wp:positionV relativeFrom="paragraph">
                  <wp:posOffset>202823</wp:posOffset>
                </wp:positionV>
                <wp:extent cx="3908419" cy="52706"/>
                <wp:effectExtent l="0" t="0" r="34931" b="23494"/>
                <wp:wrapNone/>
                <wp:docPr id="44" name="Ravni povez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08419" cy="52706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6B3E71" id="Ravni poveznik 22" o:spid="_x0000_s1026" type="#_x0000_t32" style="position:absolute;margin-left:80.2pt;margin-top:15.95pt;width:307.75pt;height:4.15pt;flip:y;z-index:2517585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" strokeweight=".26467mm">
                <w10:wrap anchorx="margin"/>
              </v:shape>
            </w:pict>
          </mc:Fallback>
        </mc:AlternateContent>
      </w:r>
    </w:p>
    <w:p w:rsidR="007B6EA8" w:rsidRDefault="007B6EA8">
      <w:pPr>
        <w:pStyle w:val="Odlomakpopisa"/>
        <w:spacing w:line="360" w:lineRule="auto"/>
        <w:ind w:left="0"/>
        <w:rPr>
          <w:rFonts w:cs="Arial"/>
          <w:b/>
          <w:sz w:val="48"/>
          <w:szCs w:val="48"/>
        </w:rPr>
      </w:pPr>
    </w:p>
    <w:p w:rsidR="007B6EA8" w:rsidRDefault="0017452C">
      <w:pPr>
        <w:pStyle w:val="Odlomakpopisa"/>
        <w:spacing w:line="360" w:lineRule="auto"/>
        <w:ind w:left="0"/>
      </w:pPr>
      <w:r>
        <w:rPr>
          <w:rFonts w:ascii="Arial" w:hAnsi="Arial" w:cs="Arial"/>
          <w:noProof/>
          <w:sz w:val="48"/>
          <w:szCs w:val="48"/>
          <w:lang w:eastAsia="hr-H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946934</wp:posOffset>
                </wp:positionH>
                <wp:positionV relativeFrom="paragraph">
                  <wp:posOffset>19083</wp:posOffset>
                </wp:positionV>
                <wp:extent cx="4069080" cy="71122"/>
                <wp:effectExtent l="0" t="0" r="26670" b="24128"/>
                <wp:wrapNone/>
                <wp:docPr id="45" name="Ravni povez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69080" cy="71122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7140EB" id="Ravni poveznik 22" o:spid="_x0000_s1026" type="#_x0000_t32" style="position:absolute;margin-left:74.55pt;margin-top:1.5pt;width:320.4pt;height:5.6pt;flip:y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" strokeweight=".26467mm"/>
            </w:pict>
          </mc:Fallback>
        </mc:AlternateContent>
      </w:r>
    </w:p>
    <w:p w:rsidR="007B6EA8" w:rsidRDefault="007B6EA8">
      <w:pPr>
        <w:pStyle w:val="Odlomakpopisa"/>
        <w:spacing w:line="360" w:lineRule="auto"/>
        <w:ind w:left="0"/>
        <w:rPr>
          <w:rFonts w:cs="Arial"/>
          <w:b/>
          <w:sz w:val="48"/>
          <w:szCs w:val="48"/>
        </w:rPr>
      </w:pPr>
    </w:p>
    <w:p w:rsidR="007B6EA8" w:rsidRDefault="007B6EA8">
      <w:pPr>
        <w:pStyle w:val="Odlomakpopisa"/>
        <w:spacing w:line="360" w:lineRule="auto"/>
        <w:ind w:left="0"/>
        <w:rPr>
          <w:rFonts w:cs="Arial"/>
          <w:b/>
          <w:sz w:val="48"/>
          <w:szCs w:val="48"/>
        </w:rPr>
      </w:pPr>
    </w:p>
    <w:p w:rsidR="007B6EA8" w:rsidRDefault="007B6EA8">
      <w:pPr>
        <w:pStyle w:val="Odlomakpopisa"/>
        <w:spacing w:line="360" w:lineRule="auto"/>
        <w:ind w:left="0"/>
        <w:rPr>
          <w:rFonts w:cs="Arial"/>
          <w:b/>
          <w:sz w:val="48"/>
          <w:szCs w:val="48"/>
        </w:rPr>
      </w:pPr>
    </w:p>
    <w:p w:rsidR="007B6EA8" w:rsidRDefault="007B6EA8">
      <w:pPr>
        <w:pStyle w:val="Odlomakpopisa"/>
        <w:spacing w:line="360" w:lineRule="auto"/>
        <w:ind w:left="0"/>
        <w:rPr>
          <w:rFonts w:cs="Arial"/>
          <w:b/>
          <w:sz w:val="48"/>
          <w:szCs w:val="48"/>
        </w:rPr>
      </w:pPr>
    </w:p>
    <w:p w:rsidR="007B6EA8" w:rsidRDefault="007B6EA8">
      <w:pPr>
        <w:pStyle w:val="Odlomakpopisa"/>
        <w:spacing w:line="360" w:lineRule="auto"/>
        <w:ind w:left="0"/>
        <w:rPr>
          <w:rFonts w:cs="Arial"/>
          <w:b/>
          <w:sz w:val="48"/>
          <w:szCs w:val="48"/>
        </w:rPr>
      </w:pPr>
    </w:p>
    <w:p w:rsidR="007B6EA8" w:rsidRDefault="007B6EA8">
      <w:pPr>
        <w:pStyle w:val="Odlomakpopisa"/>
        <w:spacing w:line="360" w:lineRule="auto"/>
        <w:ind w:left="0"/>
        <w:rPr>
          <w:rFonts w:cs="Arial"/>
          <w:b/>
          <w:sz w:val="48"/>
          <w:szCs w:val="48"/>
        </w:rPr>
      </w:pPr>
    </w:p>
    <w:p w:rsidR="007B6EA8" w:rsidRDefault="0017452C">
      <w:pPr>
        <w:pStyle w:val="Odlomakpopisa"/>
        <w:spacing w:line="360" w:lineRule="auto"/>
        <w:ind w:left="0"/>
      </w:pPr>
      <w:r>
        <w:rPr>
          <w:rFonts w:cs="Arial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margin">
                  <wp:posOffset>4550749</wp:posOffset>
                </wp:positionH>
                <wp:positionV relativeFrom="paragraph">
                  <wp:posOffset>265614</wp:posOffset>
                </wp:positionV>
                <wp:extent cx="949961" cy="733421"/>
                <wp:effectExtent l="0" t="0" r="21589" b="9529"/>
                <wp:wrapNone/>
                <wp:docPr id="46" name="Pravokutni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9961" cy="7334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3E17EEA7" id="Pravokutnik 28" o:spid="_x0000_s1026" style="position:absolute;margin-left:358.35pt;margin-top:20.9pt;width:74.8pt;height:57.75pt;z-index:2517186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" strokeweight=".35281mm">
                <v:textbox inset="0,0,0,0"/>
                <w10:wrap anchorx="margin"/>
              </v:rect>
            </w:pict>
          </mc:Fallback>
        </mc:AlternateContent>
      </w:r>
      <w:r>
        <w:rPr>
          <w:rFonts w:cs="Arial"/>
          <w:b/>
          <w:sz w:val="48"/>
          <w:szCs w:val="48"/>
        </w:rPr>
        <w:t>2. Podijeli.</w:t>
      </w:r>
    </w:p>
    <w:p w:rsidR="007B6EA8" w:rsidRDefault="0017452C">
      <w:pPr>
        <w:pStyle w:val="Odlomakpopisa"/>
        <w:tabs>
          <w:tab w:val="left" w:pos="5349"/>
        </w:tabs>
        <w:spacing w:after="0" w:line="360" w:lineRule="auto"/>
        <w:ind w:left="0"/>
      </w:pPr>
      <w:r>
        <w:rPr>
          <w:rFonts w:cs="Arial"/>
          <w:color w:val="FF0000"/>
          <w:sz w:val="48"/>
          <w:szCs w:val="48"/>
        </w:rPr>
        <w:t xml:space="preserve">12 : 3 = 4  </w:t>
      </w:r>
      <w:r>
        <w:rPr>
          <w:rFonts w:cs="Arial"/>
          <w:color w:val="0070C0"/>
          <w:sz w:val="48"/>
          <w:szCs w:val="48"/>
        </w:rPr>
        <w:t xml:space="preserve"> </w:t>
      </w:r>
      <w:r>
        <w:rPr>
          <w:rFonts w:cs="Arial"/>
          <w:color w:val="0070C0"/>
          <w:sz w:val="48"/>
          <w:szCs w:val="48"/>
        </w:rPr>
        <w:tab/>
      </w:r>
      <w:r>
        <w:rPr>
          <w:rFonts w:cs="Arial"/>
          <w:sz w:val="48"/>
          <w:szCs w:val="48"/>
        </w:rPr>
        <w:t xml:space="preserve">16 : 4 = </w:t>
      </w:r>
    </w:p>
    <w:p w:rsidR="007B6EA8" w:rsidRDefault="0017452C">
      <w:pPr>
        <w:pStyle w:val="Odlomakpopisa"/>
        <w:tabs>
          <w:tab w:val="left" w:pos="5349"/>
        </w:tabs>
        <w:spacing w:after="0" w:line="360" w:lineRule="auto"/>
        <w:ind w:left="0"/>
      </w:pPr>
      <w:r>
        <w:rPr>
          <w:rFonts w:cs="Arial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1072435</wp:posOffset>
                </wp:positionH>
                <wp:positionV relativeFrom="paragraph">
                  <wp:posOffset>368484</wp:posOffset>
                </wp:positionV>
                <wp:extent cx="932175" cy="806445"/>
                <wp:effectExtent l="0" t="0" r="20325" b="12705"/>
                <wp:wrapNone/>
                <wp:docPr id="47" name="Pravokutni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175" cy="806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72F0CB4C" id="Pravokutnik 28" o:spid="_x0000_s1026" style="position:absolute;margin-left:84.45pt;margin-top:29pt;width:73.4pt;height:63.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" strokeweight=".35281mm">
                <v:textbox inset="0,0,0,0"/>
              </v:rect>
            </w:pict>
          </mc:Fallback>
        </mc:AlternateContent>
      </w:r>
      <w:r>
        <w:rPr>
          <w:rFonts w:cs="Arial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4622465</wp:posOffset>
                </wp:positionH>
                <wp:positionV relativeFrom="paragraph">
                  <wp:posOffset>296768</wp:posOffset>
                </wp:positionV>
                <wp:extent cx="1021713" cy="805184"/>
                <wp:effectExtent l="0" t="0" r="26037" b="13966"/>
                <wp:wrapNone/>
                <wp:docPr id="48" name="Pravokutni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713" cy="8051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3A55F14B" id="Pravokutnik 28" o:spid="_x0000_s1026" style="position:absolute;margin-left:363.95pt;margin-top:23.35pt;width:80.45pt;height:63.4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" strokeweight=".35281mm">
                <v:textbox inset="0,0,0,0"/>
              </v:rect>
            </w:pict>
          </mc:Fallback>
        </mc:AlternateContent>
      </w:r>
    </w:p>
    <w:p w:rsidR="007B6EA8" w:rsidRDefault="0017452C">
      <w:pPr>
        <w:pStyle w:val="Odlomakpopisa"/>
        <w:tabs>
          <w:tab w:val="left" w:pos="5349"/>
        </w:tabs>
        <w:spacing w:after="0" w:line="360" w:lineRule="auto"/>
        <w:ind w:left="0"/>
        <w:rPr>
          <w:rFonts w:cs="Arial"/>
          <w:sz w:val="48"/>
          <w:szCs w:val="48"/>
        </w:rPr>
      </w:pPr>
      <w:r>
        <w:rPr>
          <w:rFonts w:cs="Arial"/>
          <w:sz w:val="48"/>
          <w:szCs w:val="48"/>
        </w:rPr>
        <w:t xml:space="preserve">18 : 6 = </w:t>
      </w:r>
      <w:r>
        <w:rPr>
          <w:rFonts w:cs="Arial"/>
          <w:sz w:val="48"/>
          <w:szCs w:val="48"/>
        </w:rPr>
        <w:tab/>
        <w:t xml:space="preserve">45 : 9 = </w:t>
      </w:r>
    </w:p>
    <w:p w:rsidR="007B6EA8" w:rsidRDefault="0017452C">
      <w:pPr>
        <w:pStyle w:val="Odlomakpopisa"/>
        <w:tabs>
          <w:tab w:val="left" w:pos="5349"/>
        </w:tabs>
        <w:spacing w:after="0" w:line="360" w:lineRule="auto"/>
        <w:ind w:left="0"/>
      </w:pPr>
      <w:r>
        <w:rPr>
          <w:rFonts w:cs="Arial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4622163</wp:posOffset>
                </wp:positionH>
                <wp:positionV relativeFrom="paragraph">
                  <wp:posOffset>363784</wp:posOffset>
                </wp:positionV>
                <wp:extent cx="895983" cy="805184"/>
                <wp:effectExtent l="0" t="0" r="18417" b="13966"/>
                <wp:wrapNone/>
                <wp:docPr id="49" name="Pravokutni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983" cy="8051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41D880D5" id="Pravokutnik 28" o:spid="_x0000_s1026" style="position:absolute;margin-left:363.95pt;margin-top:28.65pt;width:70.55pt;height:63.4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" strokeweight=".35281mm">
                <v:textbox inset="0,0,0,0"/>
              </v:rect>
            </w:pict>
          </mc:Fallback>
        </mc:AlternateContent>
      </w:r>
      <w:r>
        <w:rPr>
          <w:rFonts w:cs="Arial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1143786</wp:posOffset>
                </wp:positionH>
                <wp:positionV relativeFrom="paragraph">
                  <wp:posOffset>435053</wp:posOffset>
                </wp:positionV>
                <wp:extent cx="932175" cy="806445"/>
                <wp:effectExtent l="0" t="0" r="20325" b="12705"/>
                <wp:wrapNone/>
                <wp:docPr id="50" name="Pravokutni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175" cy="806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372AF2BC" id="Pravokutnik 28" o:spid="_x0000_s1026" style="position:absolute;margin-left:90.05pt;margin-top:34.25pt;width:73.4pt;height:63.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" strokeweight=".35281mm">
                <v:textbox inset="0,0,0,0"/>
              </v:rect>
            </w:pict>
          </mc:Fallback>
        </mc:AlternateContent>
      </w:r>
    </w:p>
    <w:p w:rsidR="007B6EA8" w:rsidRDefault="0017452C">
      <w:pPr>
        <w:pStyle w:val="Odlomakpopisa"/>
        <w:tabs>
          <w:tab w:val="left" w:pos="5349"/>
        </w:tabs>
        <w:spacing w:after="0" w:line="360" w:lineRule="auto"/>
        <w:ind w:left="0"/>
        <w:rPr>
          <w:rFonts w:cs="Arial"/>
          <w:sz w:val="48"/>
          <w:szCs w:val="48"/>
        </w:rPr>
      </w:pPr>
      <w:r>
        <w:rPr>
          <w:rFonts w:cs="Arial"/>
          <w:sz w:val="48"/>
          <w:szCs w:val="48"/>
        </w:rPr>
        <w:t xml:space="preserve">48 : 8 = </w:t>
      </w:r>
      <w:r>
        <w:rPr>
          <w:rFonts w:cs="Arial"/>
          <w:sz w:val="48"/>
          <w:szCs w:val="48"/>
        </w:rPr>
        <w:tab/>
        <w:t xml:space="preserve">28 : 7 =  </w:t>
      </w:r>
    </w:p>
    <w:p w:rsidR="007B6EA8" w:rsidRDefault="0017452C">
      <w:pPr>
        <w:pStyle w:val="Odlomakpopisa"/>
        <w:spacing w:after="0" w:line="360" w:lineRule="auto"/>
        <w:ind w:left="0"/>
      </w:pPr>
      <w:r>
        <w:rPr>
          <w:rFonts w:cs="Arial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4625785</wp:posOffset>
                </wp:positionH>
                <wp:positionV relativeFrom="paragraph">
                  <wp:posOffset>378872</wp:posOffset>
                </wp:positionV>
                <wp:extent cx="932175" cy="806445"/>
                <wp:effectExtent l="0" t="0" r="20325" b="12705"/>
                <wp:wrapNone/>
                <wp:docPr id="51" name="Pravokutni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175" cy="806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1CF3F0DE" id="Pravokutnik 28" o:spid="_x0000_s1026" style="position:absolute;margin-left:364.25pt;margin-top:29.85pt;width:73.4pt;height:63.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" strokeweight=".35281mm">
                <v:textbox inset="0,0,0,0"/>
              </v:rect>
            </w:pict>
          </mc:Fallback>
        </mc:AlternateContent>
      </w:r>
      <w:r>
        <w:rPr>
          <w:rFonts w:cs="Arial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1182858</wp:posOffset>
                </wp:positionH>
                <wp:positionV relativeFrom="paragraph">
                  <wp:posOffset>450442</wp:posOffset>
                </wp:positionV>
                <wp:extent cx="932175" cy="806445"/>
                <wp:effectExtent l="0" t="0" r="20325" b="12705"/>
                <wp:wrapNone/>
                <wp:docPr id="52" name="Pravokutni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175" cy="806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2FD4A2D1" id="Pravokutnik 28" o:spid="_x0000_s1026" style="position:absolute;margin-left:93.15pt;margin-top:35.45pt;width:73.4pt;height:63.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" strokeweight=".35281mm">
                <v:textbox inset="0,0,0,0"/>
              </v:rect>
            </w:pict>
          </mc:Fallback>
        </mc:AlternateContent>
      </w:r>
    </w:p>
    <w:p w:rsidR="007B6EA8" w:rsidRDefault="0017452C">
      <w:pPr>
        <w:pStyle w:val="Odlomakpopisa"/>
        <w:tabs>
          <w:tab w:val="left" w:pos="5647"/>
        </w:tabs>
        <w:spacing w:after="0" w:line="360" w:lineRule="auto"/>
        <w:ind w:left="0"/>
        <w:rPr>
          <w:rFonts w:cs="Arial"/>
          <w:sz w:val="48"/>
          <w:szCs w:val="48"/>
        </w:rPr>
      </w:pPr>
      <w:r>
        <w:rPr>
          <w:rFonts w:cs="Arial"/>
          <w:sz w:val="48"/>
          <w:szCs w:val="48"/>
        </w:rPr>
        <w:t xml:space="preserve">56  : 8 =                                  63  : 9 = </w:t>
      </w:r>
      <w:r>
        <w:rPr>
          <w:rFonts w:cs="Arial"/>
          <w:sz w:val="48"/>
          <w:szCs w:val="48"/>
        </w:rPr>
        <w:tab/>
      </w:r>
    </w:p>
    <w:p w:rsidR="007B6EA8" w:rsidRDefault="0017452C">
      <w:pPr>
        <w:pStyle w:val="Zadatak"/>
      </w:pPr>
      <w:r>
        <w:rPr>
          <w:rFonts w:cs="Arial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4643122</wp:posOffset>
                </wp:positionH>
                <wp:positionV relativeFrom="paragraph">
                  <wp:posOffset>303827</wp:posOffset>
                </wp:positionV>
                <wp:extent cx="932175" cy="806445"/>
                <wp:effectExtent l="0" t="0" r="20325" b="12705"/>
                <wp:wrapNone/>
                <wp:docPr id="53" name="Pravokutni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175" cy="806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7493901C" id="Pravokutnik 28" o:spid="_x0000_s1026" style="position:absolute;margin-left:365.6pt;margin-top:23.9pt;width:73.4pt;height:63.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" strokeweight=".35281mm">
                <v:textbox inset="0,0,0,0"/>
              </v:rect>
            </w:pict>
          </mc:Fallback>
        </mc:AlternateContent>
      </w:r>
      <w:r>
        <w:rPr>
          <w:rFonts w:cs="Arial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1165411</wp:posOffset>
                </wp:positionH>
                <wp:positionV relativeFrom="paragraph">
                  <wp:posOffset>411553</wp:posOffset>
                </wp:positionV>
                <wp:extent cx="932175" cy="806445"/>
                <wp:effectExtent l="0" t="0" r="20325" b="12705"/>
                <wp:wrapNone/>
                <wp:docPr id="54" name="Pravokutni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175" cy="806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6BD52500" id="Pravokutnik 28" o:spid="_x0000_s1026" style="position:absolute;margin-left:91.75pt;margin-top:32.4pt;width:73.4pt;height:63.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" strokeweight=".35281mm">
                <v:textbox inset="0,0,0,0"/>
              </v:rect>
            </w:pict>
          </mc:Fallback>
        </mc:AlternateContent>
      </w:r>
    </w:p>
    <w:p w:rsidR="007B6EA8" w:rsidRDefault="0017452C">
      <w:pPr>
        <w:pStyle w:val="Zadatak"/>
        <w:tabs>
          <w:tab w:val="left" w:pos="5421"/>
        </w:tabs>
        <w:rPr>
          <w:b w:val="0"/>
          <w:sz w:val="48"/>
          <w:szCs w:val="48"/>
        </w:rPr>
      </w:pPr>
      <w:r>
        <w:rPr>
          <w:b w:val="0"/>
          <w:sz w:val="48"/>
          <w:szCs w:val="48"/>
        </w:rPr>
        <w:t xml:space="preserve">36  : 4 =                                  54 :  6 = </w:t>
      </w:r>
    </w:p>
    <w:p w:rsidR="007B6EA8" w:rsidRDefault="007B6EA8">
      <w:pPr>
        <w:pStyle w:val="Zadatak"/>
      </w:pPr>
    </w:p>
    <w:p w:rsidR="007B6EA8" w:rsidRDefault="0017452C">
      <w:pPr>
        <w:pStyle w:val="Zadatak"/>
        <w:tabs>
          <w:tab w:val="left" w:pos="5393"/>
        </w:tabs>
      </w:pPr>
      <w:r>
        <w:rPr>
          <w:rFonts w:cs="Arial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4643122</wp:posOffset>
                </wp:positionH>
                <wp:positionV relativeFrom="paragraph">
                  <wp:posOffset>17327</wp:posOffset>
                </wp:positionV>
                <wp:extent cx="932175" cy="806445"/>
                <wp:effectExtent l="0" t="0" r="20325" b="12705"/>
                <wp:wrapNone/>
                <wp:docPr id="55" name="Pravokutni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175" cy="806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487B60BB" id="Pravokutnik 28" o:spid="_x0000_s1026" style="position:absolute;margin-left:365.6pt;margin-top:1.35pt;width:73.4pt;height:63.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" strokeweight=".35281mm">
                <v:textbox inset="0,0,0,0"/>
              </v:rect>
            </w:pict>
          </mc:Fallback>
        </mc:AlternateContent>
      </w:r>
      <w:r>
        <w:rPr>
          <w:rFonts w:cs="Arial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1183343</wp:posOffset>
                </wp:positionH>
                <wp:positionV relativeFrom="paragraph">
                  <wp:posOffset>35862</wp:posOffset>
                </wp:positionV>
                <wp:extent cx="932175" cy="806445"/>
                <wp:effectExtent l="0" t="0" r="20325" b="12705"/>
                <wp:wrapNone/>
                <wp:docPr id="56" name="Pravokutni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175" cy="806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79407134" id="Pravokutnik 28" o:spid="_x0000_s1026" style="position:absolute;margin-left:93.2pt;margin-top:2.8pt;width:73.4pt;height:63.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" strokeweight=".35281mm">
                <v:textbox inset="0,0,0,0"/>
              </v:rect>
            </w:pict>
          </mc:Fallback>
        </mc:AlternateContent>
      </w:r>
      <w:r>
        <w:rPr>
          <w:b w:val="0"/>
          <w:sz w:val="48"/>
          <w:szCs w:val="48"/>
        </w:rPr>
        <w:t xml:space="preserve">72  : 9 = </w:t>
      </w:r>
      <w:r>
        <w:rPr>
          <w:b w:val="0"/>
          <w:sz w:val="48"/>
          <w:szCs w:val="48"/>
        </w:rPr>
        <w:t xml:space="preserve">                                 40 :  8 =  </w:t>
      </w:r>
    </w:p>
    <w:p w:rsidR="007B6EA8" w:rsidRDefault="007B6EA8">
      <w:pPr>
        <w:pStyle w:val="Zadatak"/>
      </w:pPr>
    </w:p>
    <w:p w:rsidR="007B6EA8" w:rsidRDefault="0017452C">
      <w:pPr>
        <w:pStyle w:val="Zadatak"/>
      </w:pPr>
      <w:r>
        <w:rPr>
          <w:rFonts w:cs="Arial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4643460</wp:posOffset>
                </wp:positionH>
                <wp:positionV relativeFrom="paragraph">
                  <wp:posOffset>429338</wp:posOffset>
                </wp:positionV>
                <wp:extent cx="932175" cy="806445"/>
                <wp:effectExtent l="0" t="0" r="20325" b="12705"/>
                <wp:wrapNone/>
                <wp:docPr id="57" name="Pravokutni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175" cy="806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6E4A8578" id="Pravokutnik 28" o:spid="_x0000_s1026" style="position:absolute;margin-left:365.65pt;margin-top:33.8pt;width:73.4pt;height:63.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" strokeweight=".35281mm">
                <v:textbox inset="0,0,0,0"/>
              </v:rect>
            </w:pict>
          </mc:Fallback>
        </mc:AlternateContent>
      </w:r>
    </w:p>
    <w:p w:rsidR="007B6EA8" w:rsidRDefault="0017452C">
      <w:pPr>
        <w:pStyle w:val="Zadatak"/>
        <w:tabs>
          <w:tab w:val="left" w:pos="5760"/>
        </w:tabs>
      </w:pPr>
      <w:r>
        <w:rPr>
          <w:rFonts w:cs="Arial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1326776</wp:posOffset>
                </wp:positionH>
                <wp:positionV relativeFrom="paragraph">
                  <wp:posOffset>17931</wp:posOffset>
                </wp:positionV>
                <wp:extent cx="932175" cy="806445"/>
                <wp:effectExtent l="0" t="0" r="20325" b="12705"/>
                <wp:wrapNone/>
                <wp:docPr id="58" name="Pravokutni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175" cy="806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0C47B337" id="Pravokutnik 28" o:spid="_x0000_s1026" style="position:absolute;margin-left:104.45pt;margin-top:1.4pt;width:73.4pt;height:63.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" strokeweight=".35281mm">
                <v:textbox inset="0,0,0,0"/>
              </v:rect>
            </w:pict>
          </mc:Fallback>
        </mc:AlternateContent>
      </w:r>
      <w:r>
        <w:rPr>
          <w:b w:val="0"/>
          <w:sz w:val="48"/>
          <w:szCs w:val="48"/>
        </w:rPr>
        <w:t xml:space="preserve">90  : 10 =                                36  : 6 = </w:t>
      </w:r>
    </w:p>
    <w:p w:rsidR="007B6EA8" w:rsidRDefault="0017452C">
      <w:pPr>
        <w:pStyle w:val="Zadatak"/>
        <w:pageBreakBefore/>
      </w:pPr>
      <w:r>
        <w:rPr>
          <w:sz w:val="48"/>
          <w:szCs w:val="48"/>
        </w:rPr>
        <w:t>3. Izračunaj.</w:t>
      </w:r>
    </w:p>
    <w:p w:rsidR="007B6EA8" w:rsidRDefault="0017452C">
      <w:pPr>
        <w:pStyle w:val="Odlomakpopisa"/>
        <w:spacing w:after="0" w:line="360" w:lineRule="auto"/>
        <w:ind w:left="0"/>
        <w:rPr>
          <w:rFonts w:cs="Arial"/>
          <w:color w:val="FF0000"/>
          <w:sz w:val="48"/>
          <w:szCs w:val="48"/>
        </w:rPr>
      </w:pPr>
      <w:r>
        <w:rPr>
          <w:rFonts w:cs="Arial"/>
          <w:color w:val="FF0000"/>
          <w:sz w:val="48"/>
          <w:szCs w:val="48"/>
        </w:rPr>
        <w:t>8 : 1 = 8</w:t>
      </w:r>
    </w:p>
    <w:p w:rsidR="007B6EA8" w:rsidRDefault="0017452C">
      <w:pPr>
        <w:pStyle w:val="tekst1"/>
        <w:spacing w:after="0"/>
      </w:pPr>
      <w:r>
        <w:rPr>
          <w:rFonts w:cs="Arial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4392704</wp:posOffset>
                </wp:positionH>
                <wp:positionV relativeFrom="paragraph">
                  <wp:posOffset>283921</wp:posOffset>
                </wp:positionV>
                <wp:extent cx="932175" cy="806445"/>
                <wp:effectExtent l="0" t="0" r="20325" b="12705"/>
                <wp:wrapNone/>
                <wp:docPr id="59" name="Pravokutni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175" cy="806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0C0CC3A9" id="Pravokutnik 28" o:spid="_x0000_s1026" style="position:absolute;margin-left:345.9pt;margin-top:22.35pt;width:73.4pt;height:63.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" strokeweight=".35281mm">
                <v:textbox inset="0,0,0,0"/>
              </v:rect>
            </w:pict>
          </mc:Fallback>
        </mc:AlternateContent>
      </w:r>
      <w:r>
        <w:rPr>
          <w:rFonts w:cs="Arial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1111626</wp:posOffset>
                </wp:positionH>
                <wp:positionV relativeFrom="paragraph">
                  <wp:posOffset>301852</wp:posOffset>
                </wp:positionV>
                <wp:extent cx="932175" cy="806445"/>
                <wp:effectExtent l="0" t="0" r="20325" b="12705"/>
                <wp:wrapNone/>
                <wp:docPr id="60" name="Pravokutni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175" cy="806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65EF552C" id="Pravokutnik 28" o:spid="_x0000_s1026" style="position:absolute;margin-left:87.55pt;margin-top:23.75pt;width:73.4pt;height:63.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" strokeweight=".35281mm">
                <v:textbox inset="0,0,0,0"/>
              </v:rect>
            </w:pict>
          </mc:Fallback>
        </mc:AlternateContent>
      </w:r>
    </w:p>
    <w:p w:rsidR="007B6EA8" w:rsidRDefault="0017452C">
      <w:pPr>
        <w:pStyle w:val="tekst1"/>
        <w:spacing w:after="0"/>
        <w:rPr>
          <w:sz w:val="48"/>
          <w:szCs w:val="48"/>
        </w:rPr>
      </w:pPr>
      <w:r>
        <w:rPr>
          <w:sz w:val="48"/>
          <w:szCs w:val="48"/>
        </w:rPr>
        <w:t xml:space="preserve">10 : 1 =  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 xml:space="preserve">                         4 : 1 = </w:t>
      </w:r>
    </w:p>
    <w:p w:rsidR="007B6EA8" w:rsidRDefault="007B6EA8">
      <w:pPr>
        <w:spacing w:after="0" w:line="360" w:lineRule="auto"/>
        <w:rPr>
          <w:rFonts w:ascii="Arial" w:hAnsi="Arial" w:cs="Arial"/>
          <w:sz w:val="48"/>
          <w:szCs w:val="48"/>
        </w:rPr>
      </w:pPr>
    </w:p>
    <w:p w:rsidR="007B6EA8" w:rsidRDefault="007B6EA8">
      <w:pPr>
        <w:spacing w:after="0" w:line="360" w:lineRule="auto"/>
        <w:rPr>
          <w:rFonts w:ascii="Arial" w:hAnsi="Arial" w:cs="Arial"/>
          <w:sz w:val="48"/>
          <w:szCs w:val="48"/>
        </w:rPr>
      </w:pPr>
    </w:p>
    <w:p w:rsidR="007B6EA8" w:rsidRDefault="0017452C">
      <w:pPr>
        <w:pStyle w:val="Zadatak"/>
        <w:spacing w:after="0"/>
        <w:rPr>
          <w:sz w:val="48"/>
          <w:szCs w:val="48"/>
        </w:rPr>
      </w:pPr>
      <w:r>
        <w:rPr>
          <w:sz w:val="48"/>
          <w:szCs w:val="48"/>
        </w:rPr>
        <w:t>4. Izračunaj.</w:t>
      </w:r>
    </w:p>
    <w:p w:rsidR="007B6EA8" w:rsidRDefault="0017452C">
      <w:pPr>
        <w:pStyle w:val="Odlomakpopisa"/>
        <w:spacing w:after="0" w:line="360" w:lineRule="auto"/>
        <w:ind w:left="0"/>
        <w:rPr>
          <w:rFonts w:cs="Calibri"/>
          <w:color w:val="FF0000"/>
          <w:sz w:val="48"/>
          <w:szCs w:val="48"/>
        </w:rPr>
      </w:pPr>
      <w:r>
        <w:rPr>
          <w:rFonts w:cs="Calibri"/>
          <w:color w:val="FF0000"/>
          <w:sz w:val="48"/>
          <w:szCs w:val="48"/>
        </w:rPr>
        <w:t>0 : 6 = 0</w:t>
      </w:r>
    </w:p>
    <w:p w:rsidR="007B6EA8" w:rsidRDefault="0017452C">
      <w:pPr>
        <w:pStyle w:val="Odlomakpopisa"/>
        <w:spacing w:after="0" w:line="360" w:lineRule="auto"/>
        <w:ind w:left="0"/>
      </w:pPr>
      <w:r>
        <w:rPr>
          <w:rFonts w:cs="Arial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4965996</wp:posOffset>
                </wp:positionH>
                <wp:positionV relativeFrom="paragraph">
                  <wp:posOffset>363519</wp:posOffset>
                </wp:positionV>
                <wp:extent cx="932175" cy="806445"/>
                <wp:effectExtent l="0" t="0" r="20325" b="12705"/>
                <wp:wrapNone/>
                <wp:docPr id="61" name="Pravokutni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175" cy="806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06124A70" id="Pravokutnik 28" o:spid="_x0000_s1026" style="position:absolute;margin-left:391pt;margin-top:28.6pt;width:73.4pt;height:63.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" strokeweight=".35281mm">
                <v:textbox inset="0,0,0,0"/>
              </v:rect>
            </w:pict>
          </mc:Fallback>
        </mc:AlternateContent>
      </w:r>
      <w:r>
        <w:rPr>
          <w:rFonts w:cs="Arial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932175</wp:posOffset>
                </wp:positionH>
                <wp:positionV relativeFrom="paragraph">
                  <wp:posOffset>238274</wp:posOffset>
                </wp:positionV>
                <wp:extent cx="932175" cy="806445"/>
                <wp:effectExtent l="0" t="0" r="20325" b="12705"/>
                <wp:wrapNone/>
                <wp:docPr id="62" name="Pravokutni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175" cy="806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42718279" id="Pravokutnik 28" o:spid="_x0000_s1026" style="position:absolute;margin-left:73.4pt;margin-top:18.75pt;width:73.4pt;height:63.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" strokeweight=".35281mm">
                <v:textbox inset="0,0,0,0"/>
              </v:rect>
            </w:pict>
          </mc:Fallback>
        </mc:AlternateContent>
      </w:r>
    </w:p>
    <w:p w:rsidR="007B6EA8" w:rsidRDefault="0017452C">
      <w:pPr>
        <w:pStyle w:val="Odlomakpopisa"/>
        <w:spacing w:after="0" w:line="360" w:lineRule="auto"/>
        <w:ind w:left="0"/>
        <w:rPr>
          <w:rFonts w:cs="Calibri"/>
          <w:sz w:val="48"/>
          <w:szCs w:val="48"/>
        </w:rPr>
      </w:pPr>
      <w:r>
        <w:rPr>
          <w:rFonts w:cs="Calibri"/>
          <w:sz w:val="48"/>
          <w:szCs w:val="48"/>
        </w:rPr>
        <w:t xml:space="preserve">0 : 3 = </w:t>
      </w:r>
      <w:r>
        <w:rPr>
          <w:rFonts w:cs="Calibri"/>
          <w:sz w:val="48"/>
          <w:szCs w:val="48"/>
        </w:rPr>
        <w:tab/>
      </w:r>
      <w:r>
        <w:rPr>
          <w:rFonts w:cs="Calibri"/>
          <w:sz w:val="48"/>
          <w:szCs w:val="48"/>
        </w:rPr>
        <w:tab/>
      </w:r>
      <w:r>
        <w:rPr>
          <w:rFonts w:cs="Calibri"/>
          <w:sz w:val="48"/>
          <w:szCs w:val="48"/>
        </w:rPr>
        <w:tab/>
      </w:r>
      <w:r>
        <w:rPr>
          <w:rFonts w:cs="Calibri"/>
          <w:sz w:val="48"/>
          <w:szCs w:val="48"/>
        </w:rPr>
        <w:tab/>
        <w:t xml:space="preserve">                         0 : 9 = </w:t>
      </w:r>
    </w:p>
    <w:p w:rsidR="007B6EA8" w:rsidRDefault="007B6EA8">
      <w:pPr>
        <w:pStyle w:val="Odlomakpopisa"/>
        <w:spacing w:after="0" w:line="360" w:lineRule="auto"/>
        <w:ind w:left="0"/>
        <w:rPr>
          <w:rFonts w:ascii="Arial" w:hAnsi="Arial" w:cs="Arial"/>
          <w:sz w:val="48"/>
          <w:szCs w:val="48"/>
        </w:rPr>
      </w:pPr>
    </w:p>
    <w:p w:rsidR="007B6EA8" w:rsidRDefault="0017452C">
      <w:pPr>
        <w:pStyle w:val="Zadatak"/>
        <w:rPr>
          <w:sz w:val="48"/>
          <w:szCs w:val="48"/>
        </w:rPr>
      </w:pPr>
      <w:r>
        <w:rPr>
          <w:sz w:val="48"/>
          <w:szCs w:val="48"/>
        </w:rPr>
        <w:t>Dopuni.</w:t>
      </w:r>
    </w:p>
    <w:p w:rsidR="007B6EA8" w:rsidRDefault="007B6EA8">
      <w:pPr>
        <w:pStyle w:val="Zadatak"/>
        <w:rPr>
          <w:sz w:val="48"/>
          <w:szCs w:val="48"/>
        </w:rPr>
      </w:pPr>
    </w:p>
    <w:p w:rsidR="007B6EA8" w:rsidRDefault="0017452C">
      <w:pPr>
        <w:spacing w:line="360" w:lineRule="auto"/>
        <w:rPr>
          <w:rFonts w:cs="Arial"/>
          <w:sz w:val="48"/>
          <w:szCs w:val="48"/>
        </w:rPr>
      </w:pPr>
      <w:r>
        <w:rPr>
          <w:rFonts w:cs="Arial"/>
          <w:sz w:val="48"/>
          <w:szCs w:val="48"/>
        </w:rPr>
        <w:t>Kad nulu dijelimo s brojem različitim od nule,</w:t>
      </w:r>
    </w:p>
    <w:p w:rsidR="007B6EA8" w:rsidRDefault="007B6EA8">
      <w:pPr>
        <w:spacing w:line="360" w:lineRule="auto"/>
        <w:rPr>
          <w:rFonts w:cs="Arial"/>
          <w:sz w:val="48"/>
          <w:szCs w:val="48"/>
        </w:rPr>
      </w:pPr>
    </w:p>
    <w:p w:rsidR="007B6EA8" w:rsidRDefault="0017452C">
      <w:pPr>
        <w:spacing w:line="360" w:lineRule="auto"/>
        <w:rPr>
          <w:rFonts w:cs="Arial"/>
          <w:sz w:val="48"/>
          <w:szCs w:val="48"/>
        </w:rPr>
      </w:pPr>
      <w:r>
        <w:rPr>
          <w:rFonts w:cs="Arial"/>
          <w:sz w:val="48"/>
          <w:szCs w:val="48"/>
        </w:rPr>
        <w:t xml:space="preserve"> rezultat je ___________________________.</w:t>
      </w:r>
    </w:p>
    <w:p w:rsidR="00A81435" w:rsidRDefault="00A81435">
      <w:pPr>
        <w:spacing w:line="360" w:lineRule="auto"/>
        <w:rPr>
          <w:rFonts w:cs="Arial"/>
          <w:sz w:val="48"/>
          <w:szCs w:val="48"/>
        </w:rPr>
      </w:pPr>
      <w:bookmarkStart w:id="0" w:name="_GoBack"/>
      <w:bookmarkEnd w:id="0"/>
    </w:p>
    <w:p w:rsidR="007B6EA8" w:rsidRDefault="0017452C">
      <w:pPr>
        <w:pStyle w:val="Zadatak"/>
      </w:pPr>
      <w:r>
        <w:rPr>
          <w:sz w:val="48"/>
          <w:szCs w:val="48"/>
        </w:rPr>
        <w:t>5.</w:t>
      </w:r>
      <w:r>
        <w:rPr>
          <w:color w:val="6600FF"/>
          <w:sz w:val="48"/>
          <w:szCs w:val="48"/>
        </w:rPr>
        <w:t xml:space="preserve"> </w:t>
      </w:r>
      <w:r>
        <w:rPr>
          <w:sz w:val="48"/>
          <w:szCs w:val="48"/>
        </w:rPr>
        <w:t>Koliki je umnožak brojeva 7 i 6?</w:t>
      </w:r>
    </w:p>
    <w:p w:rsidR="007B6EA8" w:rsidRDefault="0017452C">
      <w:pPr>
        <w:pStyle w:val="Zadatak"/>
        <w:rPr>
          <w:sz w:val="48"/>
          <w:szCs w:val="48"/>
        </w:rPr>
      </w:pPr>
      <w:r>
        <w:rPr>
          <w:sz w:val="48"/>
          <w:szCs w:val="48"/>
        </w:rPr>
        <w:t xml:space="preserve">     Umnožak je rezultat množenja.</w:t>
      </w:r>
    </w:p>
    <w:p w:rsidR="007B6EA8" w:rsidRDefault="007B6EA8">
      <w:pPr>
        <w:pStyle w:val="Odlomakpopisa"/>
        <w:spacing w:line="360" w:lineRule="auto"/>
        <w:ind w:left="0"/>
        <w:rPr>
          <w:rFonts w:ascii="Arial" w:hAnsi="Arial" w:cs="Arial"/>
          <w:color w:val="FF0000"/>
          <w:sz w:val="48"/>
          <w:szCs w:val="48"/>
        </w:rPr>
      </w:pPr>
    </w:p>
    <w:p w:rsidR="007B6EA8" w:rsidRDefault="0017452C">
      <w:pPr>
        <w:pStyle w:val="Zadatak"/>
      </w:pPr>
      <w:r>
        <w:rPr>
          <w:sz w:val="48"/>
          <w:szCs w:val="48"/>
        </w:rPr>
        <w:t xml:space="preserve">Račun: </w:t>
      </w:r>
      <w:r>
        <w:rPr>
          <w:b w:val="0"/>
          <w:sz w:val="48"/>
          <w:szCs w:val="48"/>
        </w:rPr>
        <w:t>________________________</w:t>
      </w:r>
    </w:p>
    <w:p w:rsidR="007B6EA8" w:rsidRDefault="007B6EA8">
      <w:pPr>
        <w:pStyle w:val="Zadatak"/>
        <w:rPr>
          <w:sz w:val="48"/>
          <w:szCs w:val="48"/>
        </w:rPr>
      </w:pPr>
    </w:p>
    <w:p w:rsidR="007B6EA8" w:rsidRDefault="0017452C">
      <w:pPr>
        <w:pStyle w:val="Zadatak"/>
        <w:spacing w:line="600" w:lineRule="auto"/>
      </w:pPr>
      <w:r>
        <w:rPr>
          <w:sz w:val="48"/>
          <w:szCs w:val="48"/>
        </w:rPr>
        <w:t xml:space="preserve">Odgovor: </w:t>
      </w:r>
      <w:r>
        <w:rPr>
          <w:b w:val="0"/>
          <w:sz w:val="48"/>
          <w:szCs w:val="48"/>
        </w:rPr>
        <w:t>_________________________________________________________________________________________________________________________________________________________________________________________</w:t>
      </w:r>
    </w:p>
    <w:p w:rsidR="007B6EA8" w:rsidRDefault="0017452C">
      <w:pPr>
        <w:pStyle w:val="Zadatak"/>
        <w:pageBreakBefore/>
        <w:spacing w:line="600" w:lineRule="auto"/>
      </w:pPr>
      <w:r>
        <w:rPr>
          <w:sz w:val="48"/>
          <w:szCs w:val="48"/>
        </w:rPr>
        <w:t xml:space="preserve">6. </w:t>
      </w:r>
      <w:r>
        <w:rPr>
          <w:rFonts w:cs="Arial"/>
          <w:sz w:val="48"/>
          <w:szCs w:val="48"/>
        </w:rPr>
        <w:t>Djeljenik je 49, a djelitelj 7.</w:t>
      </w:r>
    </w:p>
    <w:p w:rsidR="007B6EA8" w:rsidRDefault="0017452C">
      <w:pPr>
        <w:pStyle w:val="Zadatak"/>
        <w:rPr>
          <w:sz w:val="48"/>
          <w:szCs w:val="48"/>
        </w:rPr>
      </w:pPr>
      <w:r>
        <w:rPr>
          <w:sz w:val="48"/>
          <w:szCs w:val="48"/>
        </w:rPr>
        <w:t xml:space="preserve">    Koliki je količnik?</w:t>
      </w:r>
    </w:p>
    <w:p w:rsidR="007B6EA8" w:rsidRDefault="0017452C">
      <w:pPr>
        <w:pStyle w:val="Zadatak"/>
      </w:pPr>
      <w:r>
        <w:rPr>
          <w:rFonts w:cs="Arial"/>
          <w:b w:val="0"/>
          <w:sz w:val="48"/>
          <w:szCs w:val="48"/>
        </w:rPr>
        <w:t xml:space="preserve">    </w:t>
      </w:r>
      <w:r>
        <w:rPr>
          <w:sz w:val="48"/>
          <w:szCs w:val="48"/>
        </w:rPr>
        <w:t>Količni</w:t>
      </w:r>
      <w:r>
        <w:rPr>
          <w:sz w:val="48"/>
          <w:szCs w:val="48"/>
        </w:rPr>
        <w:t>k je rezultat dijeljenja.</w:t>
      </w:r>
    </w:p>
    <w:p w:rsidR="007B6EA8" w:rsidRDefault="007B6EA8">
      <w:pPr>
        <w:pStyle w:val="Zadatak"/>
        <w:rPr>
          <w:sz w:val="48"/>
          <w:szCs w:val="48"/>
        </w:rPr>
      </w:pPr>
    </w:p>
    <w:p w:rsidR="007B6EA8" w:rsidRDefault="0017452C">
      <w:pPr>
        <w:pStyle w:val="Zadatak"/>
      </w:pPr>
      <w:r>
        <w:rPr>
          <w:sz w:val="48"/>
          <w:szCs w:val="48"/>
        </w:rPr>
        <w:t xml:space="preserve">Račun: </w:t>
      </w:r>
      <w:r>
        <w:rPr>
          <w:b w:val="0"/>
          <w:sz w:val="48"/>
          <w:szCs w:val="48"/>
        </w:rPr>
        <w:t>___________________________</w:t>
      </w:r>
    </w:p>
    <w:p w:rsidR="007B6EA8" w:rsidRDefault="007B6EA8">
      <w:pPr>
        <w:pStyle w:val="Zadatak"/>
        <w:rPr>
          <w:sz w:val="48"/>
          <w:szCs w:val="48"/>
        </w:rPr>
      </w:pPr>
    </w:p>
    <w:p w:rsidR="007B6EA8" w:rsidRDefault="0017452C">
      <w:pPr>
        <w:pStyle w:val="Zadatak"/>
        <w:spacing w:line="600" w:lineRule="auto"/>
      </w:pPr>
      <w:r>
        <w:rPr>
          <w:sz w:val="48"/>
          <w:szCs w:val="48"/>
        </w:rPr>
        <w:t xml:space="preserve">Odgovor: </w:t>
      </w:r>
      <w:r>
        <w:rPr>
          <w:b w:val="0"/>
          <w:sz w:val="48"/>
          <w:szCs w:val="48"/>
        </w:rPr>
        <w:t>________________________________________________________________________________________________________________________________________________________________________________________</w:t>
      </w:r>
      <w:r>
        <w:rPr>
          <w:b w:val="0"/>
          <w:sz w:val="48"/>
          <w:szCs w:val="48"/>
        </w:rPr>
        <w:t>_</w:t>
      </w:r>
    </w:p>
    <w:p w:rsidR="007B6EA8" w:rsidRDefault="0017452C">
      <w:pPr>
        <w:pStyle w:val="Zadatak"/>
        <w:rPr>
          <w:sz w:val="48"/>
          <w:szCs w:val="48"/>
        </w:rPr>
      </w:pPr>
      <w:r>
        <w:rPr>
          <w:sz w:val="48"/>
          <w:szCs w:val="48"/>
        </w:rPr>
        <w:t>7. Mladen je pronašao 2 djeteline s 4 lista.</w:t>
      </w:r>
    </w:p>
    <w:p w:rsidR="007B6EA8" w:rsidRDefault="0017452C">
      <w:pPr>
        <w:pStyle w:val="Zadatak"/>
        <w:rPr>
          <w:sz w:val="48"/>
          <w:szCs w:val="48"/>
        </w:rPr>
      </w:pPr>
      <w:r>
        <w:rPr>
          <w:sz w:val="48"/>
          <w:szCs w:val="48"/>
        </w:rPr>
        <w:t xml:space="preserve">      Koliko ukupno listova imaju pronađene djeteline?</w:t>
      </w:r>
    </w:p>
    <w:p w:rsidR="007B6EA8" w:rsidRDefault="0017452C">
      <w:pPr>
        <w:pStyle w:val="Zadatak"/>
      </w:pPr>
      <w:r>
        <w:rPr>
          <w:noProof/>
          <w:sz w:val="48"/>
          <w:szCs w:val="48"/>
          <w:lang w:eastAsia="hr-H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375918</wp:posOffset>
            </wp:positionH>
            <wp:positionV relativeFrom="paragraph">
              <wp:posOffset>327656</wp:posOffset>
            </wp:positionV>
            <wp:extent cx="1283332" cy="1187448"/>
            <wp:effectExtent l="0" t="0" r="0" b="0"/>
            <wp:wrapNone/>
            <wp:docPr id="63" name="Slika 3" descr="Slikovni rezultat za djetelina s 4 list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3332" cy="118744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7B6EA8" w:rsidRDefault="0017452C">
      <w:pPr>
        <w:pStyle w:val="Odlomakpopisa"/>
        <w:tabs>
          <w:tab w:val="left" w:pos="7035"/>
        </w:tabs>
        <w:spacing w:line="360" w:lineRule="auto"/>
      </w:pPr>
      <w:r>
        <w:rPr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1938015</wp:posOffset>
            </wp:positionH>
            <wp:positionV relativeFrom="paragraph">
              <wp:posOffset>1271</wp:posOffset>
            </wp:positionV>
            <wp:extent cx="1283332" cy="1187448"/>
            <wp:effectExtent l="0" t="0" r="0" b="0"/>
            <wp:wrapNone/>
            <wp:docPr id="64" name="Slika 2" descr="Slikovni rezultat za djetelina s 4 list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3332" cy="118744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48"/>
          <w:szCs w:val="48"/>
        </w:rPr>
        <w:tab/>
      </w:r>
    </w:p>
    <w:p w:rsidR="007B6EA8" w:rsidRDefault="007B6EA8">
      <w:pPr>
        <w:pStyle w:val="Zadatak"/>
        <w:rPr>
          <w:sz w:val="48"/>
          <w:szCs w:val="48"/>
        </w:rPr>
      </w:pPr>
    </w:p>
    <w:p w:rsidR="007B6EA8" w:rsidRDefault="007B6EA8">
      <w:pPr>
        <w:pStyle w:val="Zadatak"/>
        <w:rPr>
          <w:sz w:val="48"/>
          <w:szCs w:val="48"/>
        </w:rPr>
      </w:pPr>
    </w:p>
    <w:p w:rsidR="007B6EA8" w:rsidRDefault="007B6EA8">
      <w:pPr>
        <w:pStyle w:val="Zadatak"/>
        <w:rPr>
          <w:sz w:val="48"/>
          <w:szCs w:val="48"/>
        </w:rPr>
      </w:pPr>
    </w:p>
    <w:p w:rsidR="007B6EA8" w:rsidRDefault="0017452C">
      <w:pPr>
        <w:pStyle w:val="Zadatak"/>
        <w:rPr>
          <w:sz w:val="48"/>
          <w:szCs w:val="48"/>
        </w:rPr>
      </w:pPr>
      <w:r>
        <w:rPr>
          <w:sz w:val="48"/>
          <w:szCs w:val="48"/>
        </w:rPr>
        <w:t xml:space="preserve">Račun: </w:t>
      </w:r>
    </w:p>
    <w:p w:rsidR="007B6EA8" w:rsidRDefault="007B6EA8">
      <w:pPr>
        <w:pStyle w:val="Zadatak"/>
        <w:rPr>
          <w:sz w:val="48"/>
          <w:szCs w:val="48"/>
        </w:rPr>
      </w:pPr>
    </w:p>
    <w:p w:rsidR="007B6EA8" w:rsidRDefault="0017452C">
      <w:pPr>
        <w:pStyle w:val="Zadatak"/>
      </w:pPr>
      <w:r>
        <w:rPr>
          <w:b w:val="0"/>
          <w:sz w:val="48"/>
          <w:szCs w:val="48"/>
        </w:rPr>
        <w:t>_____________________________________</w:t>
      </w:r>
    </w:p>
    <w:p w:rsidR="007B6EA8" w:rsidRDefault="007B6EA8">
      <w:pPr>
        <w:pStyle w:val="Zadatak"/>
        <w:rPr>
          <w:sz w:val="48"/>
          <w:szCs w:val="48"/>
        </w:rPr>
      </w:pPr>
    </w:p>
    <w:p w:rsidR="007B6EA8" w:rsidRDefault="0017452C">
      <w:pPr>
        <w:pStyle w:val="Zadatak"/>
        <w:rPr>
          <w:sz w:val="48"/>
          <w:szCs w:val="48"/>
        </w:rPr>
      </w:pPr>
      <w:r>
        <w:rPr>
          <w:sz w:val="48"/>
          <w:szCs w:val="48"/>
        </w:rPr>
        <w:t xml:space="preserve">Odgovor: </w:t>
      </w:r>
    </w:p>
    <w:p w:rsidR="007B6EA8" w:rsidRDefault="0017452C">
      <w:pPr>
        <w:pStyle w:val="Zadatak"/>
        <w:rPr>
          <w:b w:val="0"/>
          <w:sz w:val="48"/>
          <w:szCs w:val="48"/>
        </w:rPr>
      </w:pPr>
      <w:r>
        <w:rPr>
          <w:b w:val="0"/>
          <w:sz w:val="48"/>
          <w:szCs w:val="48"/>
        </w:rPr>
        <w:t>Djeteline imaju ukupno ____________ listova.</w:t>
      </w:r>
    </w:p>
    <w:p w:rsidR="007B6EA8" w:rsidRDefault="007B6EA8">
      <w:pPr>
        <w:rPr>
          <w:sz w:val="48"/>
          <w:szCs w:val="48"/>
        </w:rPr>
      </w:pPr>
    </w:p>
    <w:sectPr w:rsidR="007B6EA8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452C" w:rsidRDefault="0017452C">
      <w:pPr>
        <w:spacing w:after="0" w:line="240" w:lineRule="auto"/>
      </w:pPr>
      <w:r>
        <w:separator/>
      </w:r>
    </w:p>
  </w:endnote>
  <w:endnote w:type="continuationSeparator" w:id="0">
    <w:p w:rsidR="0017452C" w:rsidRDefault="00174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452C" w:rsidRDefault="0017452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7452C" w:rsidRDefault="001745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attachedTemplate r:id="rId1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B6EA8"/>
    <w:rsid w:val="0017452C"/>
    <w:rsid w:val="007B6EA8"/>
    <w:rsid w:val="00A8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0FA1E"/>
  <w15:docId w15:val="{84478406-C731-4E37-96E9-79DD1401C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</w:style>
  <w:style w:type="paragraph" w:styleId="Naslov1">
    <w:name w:val="heading 1"/>
    <w:basedOn w:val="Normal"/>
    <w:next w:val="Normal"/>
    <w:uiPriority w:val="9"/>
    <w:qFormat/>
    <w:pPr>
      <w:keepNext/>
      <w:spacing w:before="240" w:after="60"/>
      <w:jc w:val="center"/>
      <w:outlineLvl w:val="0"/>
    </w:pPr>
    <w:rPr>
      <w:rFonts w:eastAsia="Times New Roman"/>
      <w:b/>
      <w:bCs/>
      <w:color w:val="F79646"/>
      <w:kern w:val="3"/>
      <w:sz w:val="5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rPr>
      <w:rFonts w:ascii="Calibri" w:eastAsia="Times New Roman" w:hAnsi="Calibri" w:cs="Times New Roman"/>
      <w:b/>
      <w:bCs/>
      <w:color w:val="F79646"/>
      <w:kern w:val="3"/>
      <w:sz w:val="52"/>
      <w:szCs w:val="32"/>
    </w:rPr>
  </w:style>
  <w:style w:type="paragraph" w:styleId="Odlomakpopisa">
    <w:name w:val="List Paragraph"/>
    <w:basedOn w:val="Normal"/>
    <w:pPr>
      <w:ind w:left="720"/>
    </w:pPr>
  </w:style>
  <w:style w:type="paragraph" w:customStyle="1" w:styleId="Zadatak">
    <w:name w:val="Zadatak"/>
    <w:basedOn w:val="Normal"/>
    <w:rPr>
      <w:b/>
      <w:sz w:val="32"/>
    </w:rPr>
  </w:style>
  <w:style w:type="paragraph" w:customStyle="1" w:styleId="tekst1">
    <w:name w:val="tekst 1"/>
    <w:basedOn w:val="Normal"/>
    <w:rPr>
      <w:sz w:val="32"/>
      <w:szCs w:val="32"/>
    </w:rPr>
  </w:style>
  <w:style w:type="character" w:customStyle="1" w:styleId="ZadatakChar">
    <w:name w:val="Zadatak Char"/>
    <w:basedOn w:val="Zadanifontodlomka"/>
    <w:rPr>
      <w:rFonts w:ascii="Calibri" w:eastAsia="Calibri" w:hAnsi="Calibri" w:cs="Times New Roman"/>
      <w:b/>
      <w:sz w:val="32"/>
    </w:rPr>
  </w:style>
  <w:style w:type="character" w:customStyle="1" w:styleId="tekst1Char">
    <w:name w:val="tekst 1 Char"/>
    <w:basedOn w:val="Zadanifontodlomka"/>
    <w:rPr>
      <w:rFonts w:ascii="Calibri" w:eastAsia="Calibri" w:hAnsi="Calibri" w:cs="Times New Roman"/>
      <w:sz w:val="32"/>
      <w:szCs w:val="32"/>
    </w:rPr>
  </w:style>
  <w:style w:type="paragraph" w:styleId="Zaglavlj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rPr>
      <w:rFonts w:ascii="Calibri" w:eastAsia="Calibri" w:hAnsi="Calibri" w:cs="Times New Roman"/>
    </w:rPr>
  </w:style>
  <w:style w:type="paragraph" w:styleId="Podnoj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</dc:creator>
  <dc:description/>
  <cp:lastModifiedBy>Sanela Tot</cp:lastModifiedBy>
  <cp:revision>2</cp:revision>
  <dcterms:created xsi:type="dcterms:W3CDTF">2020-06-04T12:44:00Z</dcterms:created>
  <dcterms:modified xsi:type="dcterms:W3CDTF">2020-06-04T12:44:00Z</dcterms:modified>
</cp:coreProperties>
</file>